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01" w:rsidRPr="00C66275" w:rsidRDefault="007B0101" w:rsidP="008816D5">
      <w:pPr>
        <w:ind w:firstLine="0"/>
        <w:textAlignment w:val="baseline"/>
        <w:rPr>
          <w:rFonts w:cs="Times New Roman"/>
          <w:szCs w:val="28"/>
          <w:lang w:eastAsia="ru-RU"/>
        </w:rPr>
      </w:pPr>
      <w:bookmarkStart w:id="0" w:name="Par0"/>
      <w:bookmarkStart w:id="1" w:name="Par6"/>
      <w:bookmarkStart w:id="2" w:name="Par7"/>
      <w:bookmarkStart w:id="3" w:name="Par11"/>
      <w:bookmarkStart w:id="4" w:name="Par12"/>
      <w:bookmarkStart w:id="5" w:name="Par15"/>
      <w:bookmarkEnd w:id="0"/>
      <w:bookmarkEnd w:id="1"/>
      <w:bookmarkEnd w:id="2"/>
      <w:bookmarkEnd w:id="3"/>
      <w:bookmarkEnd w:id="4"/>
      <w:bookmarkEnd w:id="5"/>
    </w:p>
    <w:p w:rsidR="002E6756" w:rsidRPr="00D70E54" w:rsidRDefault="002B1484" w:rsidP="008816D5">
      <w:pPr>
        <w:pStyle w:val="Default"/>
        <w:keepNext/>
        <w:spacing w:line="238" w:lineRule="auto"/>
        <w:ind w:left="4395"/>
        <w:rPr>
          <w:color w:val="auto"/>
        </w:rPr>
      </w:pPr>
      <w:r>
        <w:rPr>
          <w:color w:val="auto"/>
        </w:rPr>
        <w:t>Заведующему</w:t>
      </w:r>
      <w:r w:rsidR="008816D5" w:rsidRPr="00D70E54">
        <w:rPr>
          <w:color w:val="auto"/>
        </w:rPr>
        <w:t xml:space="preserve"> МДОУ «Детский сад № </w:t>
      </w:r>
      <w:r>
        <w:rPr>
          <w:color w:val="auto"/>
        </w:rPr>
        <w:t>19</w:t>
      </w:r>
      <w:r w:rsidR="008816D5" w:rsidRPr="00D70E54">
        <w:rPr>
          <w:color w:val="auto"/>
        </w:rPr>
        <w:t>»</w:t>
      </w:r>
    </w:p>
    <w:p w:rsidR="008816D5" w:rsidRPr="00D70E54" w:rsidRDefault="002B1484" w:rsidP="008816D5">
      <w:pPr>
        <w:pStyle w:val="Default"/>
        <w:keepNext/>
        <w:spacing w:line="238" w:lineRule="auto"/>
        <w:ind w:left="4395"/>
        <w:rPr>
          <w:color w:val="auto"/>
        </w:rPr>
      </w:pPr>
      <w:r>
        <w:rPr>
          <w:color w:val="auto"/>
        </w:rPr>
        <w:t>М.В.Скворцовой</w:t>
      </w:r>
    </w:p>
    <w:p w:rsidR="00AB1B19" w:rsidRPr="00D70E54" w:rsidRDefault="002E6756" w:rsidP="00AB1B19">
      <w:pPr>
        <w:pStyle w:val="Default"/>
        <w:keepNext/>
        <w:spacing w:line="238" w:lineRule="auto"/>
        <w:ind w:left="4395"/>
        <w:rPr>
          <w:color w:val="auto"/>
        </w:rPr>
      </w:pPr>
      <w:r w:rsidRPr="00D70E54">
        <w:rPr>
          <w:color w:val="auto"/>
        </w:rPr>
        <w:t>от _________________________________</w:t>
      </w:r>
    </w:p>
    <w:p w:rsidR="00AB1B19" w:rsidRPr="00D70E54" w:rsidRDefault="00AB1B19" w:rsidP="00C40975">
      <w:pPr>
        <w:pStyle w:val="Default"/>
        <w:keepNext/>
        <w:spacing w:line="238" w:lineRule="auto"/>
        <w:ind w:left="4395"/>
        <w:jc w:val="center"/>
        <w:rPr>
          <w:color w:val="auto"/>
          <w:sz w:val="20"/>
          <w:szCs w:val="20"/>
        </w:rPr>
      </w:pPr>
      <w:r w:rsidRPr="00D70E54">
        <w:rPr>
          <w:color w:val="auto"/>
          <w:sz w:val="20"/>
          <w:szCs w:val="20"/>
        </w:rPr>
        <w:t xml:space="preserve">   (</w:t>
      </w:r>
      <w:r w:rsidR="00C66275" w:rsidRPr="00D70E54">
        <w:rPr>
          <w:color w:val="auto"/>
          <w:sz w:val="20"/>
          <w:szCs w:val="20"/>
        </w:rPr>
        <w:t>Ф.И.О.</w:t>
      </w:r>
      <w:r w:rsidRPr="00D70E54">
        <w:rPr>
          <w:color w:val="auto"/>
          <w:sz w:val="20"/>
          <w:szCs w:val="20"/>
        </w:rPr>
        <w:t xml:space="preserve"> (при наличии)</w:t>
      </w:r>
      <w:r w:rsidR="00C66275" w:rsidRPr="00D70E54">
        <w:rPr>
          <w:color w:val="auto"/>
          <w:sz w:val="20"/>
          <w:szCs w:val="20"/>
        </w:rPr>
        <w:t xml:space="preserve"> заявителя)</w:t>
      </w:r>
    </w:p>
    <w:p w:rsidR="002E6756" w:rsidRPr="00D70E54" w:rsidRDefault="002E6756" w:rsidP="00C40975">
      <w:pPr>
        <w:pStyle w:val="Default"/>
        <w:keepNext/>
        <w:spacing w:line="238" w:lineRule="auto"/>
        <w:ind w:left="4395"/>
        <w:jc w:val="center"/>
        <w:rPr>
          <w:color w:val="auto"/>
        </w:rPr>
      </w:pPr>
      <w:r w:rsidRPr="00D70E54">
        <w:rPr>
          <w:color w:val="auto"/>
        </w:rPr>
        <w:t>__________________________________</w:t>
      </w:r>
    </w:p>
    <w:p w:rsidR="00C66275" w:rsidRPr="00D70E54" w:rsidRDefault="00AB1B19" w:rsidP="00AB1B19">
      <w:pPr>
        <w:pStyle w:val="Default"/>
        <w:keepNext/>
        <w:spacing w:line="238" w:lineRule="auto"/>
        <w:ind w:left="4395"/>
        <w:jc w:val="both"/>
        <w:rPr>
          <w:color w:val="auto"/>
        </w:rPr>
      </w:pPr>
      <w:r w:rsidRPr="00D70E54">
        <w:rPr>
          <w:color w:val="auto"/>
        </w:rPr>
        <w:t>а</w:t>
      </w:r>
      <w:r w:rsidR="002E6756" w:rsidRPr="00D70E54">
        <w:rPr>
          <w:color w:val="auto"/>
        </w:rPr>
        <w:t xml:space="preserve">дрес регистрации: </w:t>
      </w:r>
      <w:r w:rsidRPr="00D70E54">
        <w:rPr>
          <w:color w:val="auto"/>
        </w:rPr>
        <w:t>____</w:t>
      </w:r>
      <w:r w:rsidR="002E6756" w:rsidRPr="00D70E54">
        <w:rPr>
          <w:color w:val="auto"/>
        </w:rPr>
        <w:t>______________</w:t>
      </w:r>
      <w:r w:rsidR="008816D5" w:rsidRPr="00D70E54">
        <w:rPr>
          <w:color w:val="auto"/>
        </w:rPr>
        <w:t>____</w:t>
      </w:r>
    </w:p>
    <w:p w:rsidR="00AB1B19" w:rsidRPr="00D70E54" w:rsidRDefault="00C66275" w:rsidP="00AB1B19">
      <w:pPr>
        <w:pStyle w:val="Default"/>
        <w:keepNext/>
        <w:spacing w:line="238" w:lineRule="auto"/>
        <w:ind w:left="4395"/>
        <w:jc w:val="both"/>
        <w:rPr>
          <w:color w:val="auto"/>
        </w:rPr>
      </w:pPr>
      <w:r w:rsidRPr="00D70E54">
        <w:rPr>
          <w:color w:val="auto"/>
        </w:rPr>
        <w:t>___________________________________</w:t>
      </w:r>
      <w:r w:rsidR="008816D5" w:rsidRPr="00D70E54">
        <w:rPr>
          <w:color w:val="auto"/>
        </w:rPr>
        <w:t>____</w:t>
      </w:r>
    </w:p>
    <w:p w:rsidR="002E6756" w:rsidRPr="00D70E54" w:rsidRDefault="002E6756" w:rsidP="00AB1B19">
      <w:pPr>
        <w:pStyle w:val="Default"/>
        <w:keepNext/>
        <w:spacing w:line="238" w:lineRule="auto"/>
        <w:ind w:left="4395"/>
        <w:jc w:val="both"/>
        <w:rPr>
          <w:color w:val="auto"/>
        </w:rPr>
      </w:pPr>
      <w:r w:rsidRPr="00D70E54">
        <w:rPr>
          <w:color w:val="auto"/>
        </w:rPr>
        <w:t>_________________________________</w:t>
      </w:r>
      <w:r w:rsidR="008816D5" w:rsidRPr="00D70E54">
        <w:rPr>
          <w:color w:val="auto"/>
        </w:rPr>
        <w:t>_____</w:t>
      </w:r>
      <w:r w:rsidRPr="00D70E54">
        <w:rPr>
          <w:color w:val="auto"/>
        </w:rPr>
        <w:t>_</w:t>
      </w:r>
    </w:p>
    <w:p w:rsidR="002E6756" w:rsidRPr="00D70E54" w:rsidRDefault="00AB1B19" w:rsidP="00AB1B19">
      <w:pPr>
        <w:pStyle w:val="Default"/>
        <w:keepNext/>
        <w:spacing w:line="238" w:lineRule="auto"/>
        <w:ind w:left="4395"/>
        <w:rPr>
          <w:color w:val="auto"/>
        </w:rPr>
      </w:pPr>
      <w:r w:rsidRPr="00D70E54">
        <w:rPr>
          <w:color w:val="auto"/>
        </w:rPr>
        <w:t>а</w:t>
      </w:r>
      <w:r w:rsidR="002E6756" w:rsidRPr="00D70E54">
        <w:rPr>
          <w:color w:val="auto"/>
        </w:rPr>
        <w:t xml:space="preserve">дрес проживания: </w:t>
      </w:r>
      <w:r w:rsidRPr="00D70E54">
        <w:rPr>
          <w:color w:val="auto"/>
        </w:rPr>
        <w:t>________________</w:t>
      </w:r>
      <w:r w:rsidR="008816D5" w:rsidRPr="00D70E54">
        <w:rPr>
          <w:color w:val="auto"/>
        </w:rPr>
        <w:t>____</w:t>
      </w:r>
      <w:r w:rsidRPr="00D70E54">
        <w:rPr>
          <w:color w:val="auto"/>
        </w:rPr>
        <w:t>__</w:t>
      </w:r>
    </w:p>
    <w:p w:rsidR="00C66275" w:rsidRPr="00D70E54" w:rsidRDefault="00C66275" w:rsidP="00AB1B19">
      <w:pPr>
        <w:pStyle w:val="Default"/>
        <w:keepNext/>
        <w:spacing w:line="238" w:lineRule="auto"/>
        <w:ind w:left="4395"/>
        <w:rPr>
          <w:color w:val="auto"/>
        </w:rPr>
      </w:pPr>
      <w:r w:rsidRPr="00D70E54">
        <w:rPr>
          <w:color w:val="auto"/>
        </w:rPr>
        <w:t>_________________________________</w:t>
      </w:r>
      <w:r w:rsidR="008816D5" w:rsidRPr="00D70E54">
        <w:rPr>
          <w:color w:val="auto"/>
        </w:rPr>
        <w:t>____</w:t>
      </w:r>
      <w:r w:rsidRPr="00D70E54">
        <w:rPr>
          <w:color w:val="auto"/>
        </w:rPr>
        <w:t>__</w:t>
      </w:r>
    </w:p>
    <w:p w:rsidR="002E6756" w:rsidRPr="00D70E54" w:rsidRDefault="002E6756" w:rsidP="00AB1B19">
      <w:pPr>
        <w:pStyle w:val="Default"/>
        <w:spacing w:line="238" w:lineRule="auto"/>
        <w:ind w:left="4395"/>
        <w:rPr>
          <w:color w:val="auto"/>
        </w:rPr>
      </w:pPr>
      <w:r w:rsidRPr="00D70E54">
        <w:rPr>
          <w:color w:val="auto"/>
        </w:rPr>
        <w:t>_________________________________</w:t>
      </w:r>
      <w:r w:rsidR="008816D5" w:rsidRPr="00D70E54">
        <w:rPr>
          <w:color w:val="auto"/>
        </w:rPr>
        <w:t>_____</w:t>
      </w:r>
      <w:r w:rsidRPr="00D70E54">
        <w:rPr>
          <w:color w:val="auto"/>
        </w:rPr>
        <w:t>_</w:t>
      </w:r>
    </w:p>
    <w:p w:rsidR="002E6756" w:rsidRPr="00D70E54" w:rsidRDefault="00AB1B19" w:rsidP="00C40975">
      <w:pPr>
        <w:pStyle w:val="Default"/>
        <w:spacing w:line="238" w:lineRule="auto"/>
        <w:ind w:left="4395"/>
        <w:jc w:val="both"/>
        <w:rPr>
          <w:color w:val="auto"/>
        </w:rPr>
      </w:pPr>
      <w:r w:rsidRPr="00D70E54">
        <w:rPr>
          <w:color w:val="auto"/>
        </w:rPr>
        <w:t>д</w:t>
      </w:r>
      <w:r w:rsidR="002E6756" w:rsidRPr="00D70E54">
        <w:rPr>
          <w:color w:val="auto"/>
        </w:rPr>
        <w:t xml:space="preserve">окумент, удостоверяющий личность заявителя: </w:t>
      </w:r>
      <w:r w:rsidRPr="00D70E54">
        <w:rPr>
          <w:color w:val="auto"/>
        </w:rPr>
        <w:t>____________</w:t>
      </w:r>
      <w:r w:rsidR="008816D5" w:rsidRPr="00D70E54">
        <w:rPr>
          <w:color w:val="auto"/>
        </w:rPr>
        <w:t>_______________</w:t>
      </w:r>
      <w:r w:rsidRPr="00D70E54">
        <w:rPr>
          <w:color w:val="auto"/>
        </w:rPr>
        <w:t>______________</w:t>
      </w:r>
    </w:p>
    <w:p w:rsidR="00AB1B19" w:rsidRPr="00D70E54" w:rsidRDefault="00AB1B19" w:rsidP="00AB1B19">
      <w:pPr>
        <w:pStyle w:val="Default"/>
        <w:spacing w:line="238" w:lineRule="auto"/>
        <w:ind w:left="4395"/>
        <w:jc w:val="center"/>
        <w:rPr>
          <w:color w:val="auto"/>
          <w:sz w:val="20"/>
          <w:szCs w:val="20"/>
        </w:rPr>
      </w:pPr>
      <w:r w:rsidRPr="00D70E54">
        <w:rPr>
          <w:color w:val="auto"/>
          <w:sz w:val="20"/>
          <w:szCs w:val="20"/>
        </w:rPr>
        <w:t xml:space="preserve">   (номер, серия, дата выдачи,</w:t>
      </w:r>
    </w:p>
    <w:p w:rsidR="00AB1B19" w:rsidRPr="00D70E54" w:rsidRDefault="002E6756" w:rsidP="00AB1B19">
      <w:pPr>
        <w:pStyle w:val="Default"/>
        <w:spacing w:line="238" w:lineRule="auto"/>
        <w:ind w:left="4395"/>
        <w:rPr>
          <w:color w:val="auto"/>
        </w:rPr>
      </w:pPr>
      <w:r w:rsidRPr="00D70E54">
        <w:rPr>
          <w:color w:val="auto"/>
        </w:rPr>
        <w:t>_________________________________</w:t>
      </w:r>
      <w:r w:rsidR="008816D5" w:rsidRPr="00D70E54">
        <w:rPr>
          <w:color w:val="auto"/>
        </w:rPr>
        <w:t>______</w:t>
      </w:r>
      <w:r w:rsidRPr="00D70E54">
        <w:rPr>
          <w:color w:val="auto"/>
        </w:rPr>
        <w:t>__</w:t>
      </w:r>
    </w:p>
    <w:p w:rsidR="00AB1B19" w:rsidRPr="00D70E54" w:rsidRDefault="00AB1B19" w:rsidP="00C40975">
      <w:pPr>
        <w:pStyle w:val="Default"/>
        <w:spacing w:line="238" w:lineRule="auto"/>
        <w:ind w:left="4395"/>
        <w:jc w:val="center"/>
        <w:rPr>
          <w:color w:val="auto"/>
          <w:sz w:val="20"/>
          <w:szCs w:val="20"/>
        </w:rPr>
      </w:pPr>
      <w:r w:rsidRPr="00D70E54">
        <w:rPr>
          <w:color w:val="auto"/>
          <w:sz w:val="20"/>
          <w:szCs w:val="20"/>
        </w:rPr>
        <w:t>кем выдан)</w:t>
      </w:r>
    </w:p>
    <w:p w:rsidR="002E6756" w:rsidRPr="00D70E54" w:rsidRDefault="002E6756" w:rsidP="00AB1B19">
      <w:pPr>
        <w:pStyle w:val="Default"/>
        <w:spacing w:line="238" w:lineRule="auto"/>
        <w:ind w:left="4395"/>
        <w:rPr>
          <w:color w:val="auto"/>
        </w:rPr>
      </w:pPr>
      <w:r w:rsidRPr="00D70E54">
        <w:rPr>
          <w:color w:val="auto"/>
        </w:rPr>
        <w:t>_______________________________</w:t>
      </w:r>
      <w:r w:rsidR="008816D5" w:rsidRPr="00D70E54">
        <w:rPr>
          <w:color w:val="auto"/>
        </w:rPr>
        <w:t>______</w:t>
      </w:r>
      <w:r w:rsidRPr="00D70E54">
        <w:rPr>
          <w:color w:val="auto"/>
        </w:rPr>
        <w:t>____</w:t>
      </w:r>
    </w:p>
    <w:p w:rsidR="002E6756" w:rsidRPr="00D70E54" w:rsidRDefault="002E6756" w:rsidP="00C40975">
      <w:pPr>
        <w:pStyle w:val="Default"/>
        <w:spacing w:line="238" w:lineRule="auto"/>
        <w:ind w:left="4395"/>
        <w:jc w:val="both"/>
        <w:rPr>
          <w:color w:val="auto"/>
        </w:rPr>
      </w:pPr>
      <w:r w:rsidRPr="00D70E54">
        <w:rPr>
          <w:color w:val="auto"/>
        </w:rPr>
        <w:t>_______________________________</w:t>
      </w:r>
      <w:r w:rsidR="008816D5" w:rsidRPr="00D70E54">
        <w:rPr>
          <w:color w:val="auto"/>
        </w:rPr>
        <w:t>_______</w:t>
      </w:r>
      <w:r w:rsidRPr="00D70E54">
        <w:rPr>
          <w:color w:val="auto"/>
        </w:rPr>
        <w:t>___</w:t>
      </w:r>
    </w:p>
    <w:p w:rsidR="002E6756" w:rsidRPr="00D70E54" w:rsidRDefault="00AB1B19" w:rsidP="00AB1B19">
      <w:pPr>
        <w:pStyle w:val="Default"/>
        <w:spacing w:line="238" w:lineRule="auto"/>
        <w:ind w:left="4395"/>
        <w:rPr>
          <w:color w:val="auto"/>
        </w:rPr>
      </w:pPr>
      <w:r w:rsidRPr="00D70E54">
        <w:rPr>
          <w:color w:val="auto"/>
        </w:rPr>
        <w:t>к</w:t>
      </w:r>
      <w:r w:rsidR="002E6756" w:rsidRPr="00D70E54">
        <w:rPr>
          <w:color w:val="auto"/>
        </w:rPr>
        <w:t>онтактный телефон: ________________</w:t>
      </w:r>
      <w:r w:rsidR="008816D5" w:rsidRPr="00D70E54">
        <w:rPr>
          <w:color w:val="auto"/>
        </w:rPr>
        <w:t>______</w:t>
      </w:r>
    </w:p>
    <w:p w:rsidR="002E6756" w:rsidRPr="00D70E54" w:rsidRDefault="00AB1B19" w:rsidP="00AB1B19">
      <w:pPr>
        <w:pStyle w:val="Default"/>
        <w:spacing w:line="238" w:lineRule="auto"/>
        <w:ind w:left="4395"/>
        <w:rPr>
          <w:color w:val="auto"/>
        </w:rPr>
      </w:pPr>
      <w:r w:rsidRPr="00D70E54">
        <w:rPr>
          <w:color w:val="auto"/>
        </w:rPr>
        <w:t>э</w:t>
      </w:r>
      <w:r w:rsidR="002E6756" w:rsidRPr="00D70E54">
        <w:rPr>
          <w:color w:val="auto"/>
        </w:rPr>
        <w:t>лектронная почта: ________________</w:t>
      </w:r>
      <w:r w:rsidR="008816D5" w:rsidRPr="00D70E54">
        <w:rPr>
          <w:color w:val="auto"/>
        </w:rPr>
        <w:t>______</w:t>
      </w:r>
      <w:r w:rsidR="002E6756" w:rsidRPr="00D70E54">
        <w:rPr>
          <w:color w:val="auto"/>
        </w:rPr>
        <w:t>__</w:t>
      </w:r>
    </w:p>
    <w:p w:rsidR="002436A1" w:rsidRPr="00D70E54" w:rsidRDefault="002436A1" w:rsidP="00260B30">
      <w:pPr>
        <w:ind w:left="5529" w:firstLine="0"/>
        <w:textAlignment w:val="baseline"/>
        <w:rPr>
          <w:rFonts w:cs="Times New Roman"/>
          <w:sz w:val="24"/>
          <w:szCs w:val="24"/>
          <w:lang w:eastAsia="ru-RU"/>
        </w:rPr>
      </w:pPr>
    </w:p>
    <w:p w:rsidR="007B0101" w:rsidRPr="00D70E54" w:rsidRDefault="007B0101" w:rsidP="007B0101">
      <w:pPr>
        <w:ind w:firstLine="0"/>
        <w:jc w:val="center"/>
        <w:textAlignment w:val="baseline"/>
        <w:rPr>
          <w:rFonts w:cs="Times New Roman"/>
          <w:b/>
          <w:sz w:val="24"/>
          <w:szCs w:val="24"/>
          <w:lang w:eastAsia="ru-RU"/>
        </w:rPr>
      </w:pPr>
      <w:r w:rsidRPr="00D70E54">
        <w:rPr>
          <w:rFonts w:cs="Times New Roman"/>
          <w:b/>
          <w:sz w:val="24"/>
          <w:szCs w:val="24"/>
          <w:lang w:eastAsia="ru-RU"/>
        </w:rPr>
        <w:t>ЗАЯВЛЕНИЕ</w:t>
      </w:r>
    </w:p>
    <w:p w:rsidR="00260B30" w:rsidRPr="00D70E54" w:rsidRDefault="00260B30" w:rsidP="007B0101">
      <w:pPr>
        <w:ind w:firstLine="0"/>
        <w:jc w:val="center"/>
        <w:textAlignment w:val="baseline"/>
        <w:rPr>
          <w:rFonts w:cs="Times New Roman"/>
          <w:b/>
          <w:bCs/>
          <w:sz w:val="24"/>
          <w:szCs w:val="24"/>
          <w:lang w:eastAsia="ru-RU"/>
        </w:rPr>
      </w:pPr>
      <w:r w:rsidRPr="00D70E54">
        <w:rPr>
          <w:rFonts w:cs="Times New Roman"/>
          <w:b/>
          <w:sz w:val="24"/>
          <w:szCs w:val="24"/>
          <w:lang w:eastAsia="ru-RU"/>
        </w:rPr>
        <w:t xml:space="preserve">о предоставлении </w:t>
      </w:r>
      <w:r w:rsidR="00B023E9" w:rsidRPr="00D70E54">
        <w:rPr>
          <w:rFonts w:cs="Times New Roman"/>
          <w:b/>
          <w:bCs/>
          <w:sz w:val="24"/>
          <w:szCs w:val="24"/>
          <w:lang w:eastAsia="ru-RU"/>
        </w:rPr>
        <w:t xml:space="preserve">образовательными организациями </w:t>
      </w:r>
      <w:r w:rsidRPr="00D70E54">
        <w:rPr>
          <w:rFonts w:cs="Times New Roman"/>
          <w:b/>
          <w:bCs/>
          <w:sz w:val="24"/>
          <w:szCs w:val="24"/>
          <w:lang w:eastAsia="ru-RU"/>
        </w:rPr>
        <w:t>мер социальной поддержки член</w:t>
      </w:r>
      <w:r w:rsidR="0099771A" w:rsidRPr="00D70E54">
        <w:rPr>
          <w:rFonts w:cs="Times New Roman"/>
          <w:b/>
          <w:bCs/>
          <w:sz w:val="24"/>
          <w:szCs w:val="24"/>
          <w:lang w:eastAsia="ru-RU"/>
        </w:rPr>
        <w:t>ов</w:t>
      </w:r>
      <w:r w:rsidRPr="00D70E54">
        <w:rPr>
          <w:rFonts w:cs="Times New Roman"/>
          <w:b/>
          <w:bCs/>
          <w:sz w:val="24"/>
          <w:szCs w:val="24"/>
          <w:lang w:eastAsia="ru-RU"/>
        </w:rPr>
        <w:t xml:space="preserve"> семей граждан, </w:t>
      </w:r>
      <w:r w:rsidR="00B023E9" w:rsidRPr="00D70E54">
        <w:rPr>
          <w:rFonts w:cs="Times New Roman"/>
          <w:b/>
          <w:bCs/>
          <w:sz w:val="24"/>
          <w:szCs w:val="24"/>
          <w:lang w:eastAsia="ru-RU"/>
        </w:rPr>
        <w:t>призванных на военную службу по мобилизации</w:t>
      </w:r>
    </w:p>
    <w:p w:rsidR="00260B30" w:rsidRPr="00D70E54" w:rsidRDefault="00260B30" w:rsidP="00260B30">
      <w:pPr>
        <w:pStyle w:val="Default"/>
        <w:spacing w:line="238" w:lineRule="auto"/>
        <w:rPr>
          <w:color w:val="auto"/>
        </w:rPr>
      </w:pPr>
    </w:p>
    <w:p w:rsidR="00260B30" w:rsidRPr="00D70E54" w:rsidRDefault="00260B30" w:rsidP="008816D5">
      <w:pPr>
        <w:pStyle w:val="Default"/>
        <w:spacing w:line="238" w:lineRule="auto"/>
        <w:rPr>
          <w:color w:val="auto"/>
        </w:rPr>
      </w:pPr>
      <w:r w:rsidRPr="00D70E54">
        <w:rPr>
          <w:color w:val="auto"/>
        </w:rPr>
        <w:t>Прошу предоставить моему ребенку</w:t>
      </w:r>
      <w:r w:rsidR="00AB1B19" w:rsidRPr="00D70E54">
        <w:rPr>
          <w:color w:val="auto"/>
        </w:rPr>
        <w:t xml:space="preserve"> </w:t>
      </w:r>
      <w:r w:rsidRPr="00D70E54">
        <w:rPr>
          <w:color w:val="auto"/>
        </w:rPr>
        <w:t>____________________________</w:t>
      </w:r>
      <w:r w:rsidR="00AB1B19" w:rsidRPr="00D70E54">
        <w:rPr>
          <w:color w:val="auto"/>
        </w:rPr>
        <w:t>_</w:t>
      </w:r>
      <w:r w:rsidR="008816D5" w:rsidRPr="00D70E54">
        <w:rPr>
          <w:color w:val="auto"/>
        </w:rPr>
        <w:t>____________</w:t>
      </w:r>
      <w:r w:rsidR="00AB1B19" w:rsidRPr="00D70E54">
        <w:rPr>
          <w:color w:val="auto"/>
        </w:rPr>
        <w:t>_</w:t>
      </w:r>
    </w:p>
    <w:p w:rsidR="00260B30" w:rsidRPr="00D70E54" w:rsidRDefault="00260B30" w:rsidP="00260B30">
      <w:pPr>
        <w:pStyle w:val="Default"/>
        <w:spacing w:line="238" w:lineRule="auto"/>
        <w:rPr>
          <w:color w:val="auto"/>
        </w:rPr>
      </w:pPr>
      <w:r w:rsidRPr="00D70E54">
        <w:rPr>
          <w:color w:val="auto"/>
        </w:rPr>
        <w:t>__________________________________________________________________</w:t>
      </w:r>
      <w:r w:rsidR="008816D5" w:rsidRPr="00D70E54">
        <w:rPr>
          <w:color w:val="auto"/>
        </w:rPr>
        <w:t>________</w:t>
      </w:r>
    </w:p>
    <w:p w:rsidR="00AB1B19" w:rsidRPr="00D70E54" w:rsidRDefault="00AB1B19" w:rsidP="00AB1B19">
      <w:pPr>
        <w:pStyle w:val="Default"/>
        <w:spacing w:line="238" w:lineRule="auto"/>
        <w:jc w:val="center"/>
        <w:rPr>
          <w:color w:val="auto"/>
          <w:sz w:val="20"/>
          <w:szCs w:val="20"/>
        </w:rPr>
      </w:pPr>
      <w:r w:rsidRPr="00D70E54">
        <w:rPr>
          <w:color w:val="auto"/>
          <w:sz w:val="20"/>
          <w:szCs w:val="20"/>
        </w:rPr>
        <w:t>(</w:t>
      </w:r>
      <w:r w:rsidR="00C66275" w:rsidRPr="00D70E54">
        <w:rPr>
          <w:color w:val="auto"/>
          <w:sz w:val="20"/>
          <w:szCs w:val="20"/>
        </w:rPr>
        <w:t>Ф.И.О.</w:t>
      </w:r>
      <w:r w:rsidRPr="00D70E54">
        <w:rPr>
          <w:color w:val="auto"/>
          <w:sz w:val="20"/>
          <w:szCs w:val="20"/>
        </w:rPr>
        <w:t xml:space="preserve"> (при наличии), дата рождения)</w:t>
      </w:r>
    </w:p>
    <w:p w:rsidR="005B3C39" w:rsidRPr="00D70E54" w:rsidRDefault="00260B30" w:rsidP="00260B30">
      <w:pPr>
        <w:pStyle w:val="Default"/>
        <w:spacing w:line="238" w:lineRule="auto"/>
        <w:jc w:val="both"/>
        <w:rPr>
          <w:color w:val="auto"/>
        </w:rPr>
      </w:pPr>
      <w:r w:rsidRPr="00D70E54">
        <w:rPr>
          <w:color w:val="auto"/>
        </w:rPr>
        <w:t>свидетельство о рождении ребенка: __________________________________</w:t>
      </w:r>
      <w:r w:rsidR="008816D5" w:rsidRPr="00D70E54">
        <w:rPr>
          <w:color w:val="auto"/>
        </w:rPr>
        <w:t>________</w:t>
      </w:r>
      <w:r w:rsidRPr="00D70E54">
        <w:rPr>
          <w:color w:val="auto"/>
        </w:rPr>
        <w:t>_</w:t>
      </w:r>
    </w:p>
    <w:p w:rsidR="00260B30" w:rsidRPr="00D70E54" w:rsidRDefault="005B3C39" w:rsidP="00C40975">
      <w:pPr>
        <w:pStyle w:val="Default"/>
        <w:spacing w:line="238" w:lineRule="auto"/>
        <w:jc w:val="center"/>
        <w:rPr>
          <w:color w:val="auto"/>
        </w:rPr>
      </w:pPr>
      <w:r w:rsidRPr="00D70E54">
        <w:rPr>
          <w:color w:val="auto"/>
        </w:rPr>
        <w:t xml:space="preserve">                                             (номер, серия, дата выдачи, кем выдан,</w:t>
      </w:r>
    </w:p>
    <w:p w:rsidR="00B84445" w:rsidRPr="00D70E54" w:rsidRDefault="00260B30" w:rsidP="00260B30">
      <w:pPr>
        <w:pStyle w:val="Default"/>
        <w:spacing w:line="238" w:lineRule="auto"/>
        <w:jc w:val="both"/>
        <w:rPr>
          <w:color w:val="auto"/>
        </w:rPr>
      </w:pPr>
      <w:r w:rsidRPr="00D70E54">
        <w:rPr>
          <w:color w:val="auto"/>
        </w:rPr>
        <w:t>__________________________________________________________________</w:t>
      </w:r>
    </w:p>
    <w:p w:rsidR="005B3C39" w:rsidRPr="00D70E54" w:rsidRDefault="005B3C39" w:rsidP="005B3C39">
      <w:pPr>
        <w:pStyle w:val="Default"/>
        <w:spacing w:line="238" w:lineRule="auto"/>
        <w:jc w:val="center"/>
        <w:rPr>
          <w:color w:val="auto"/>
        </w:rPr>
      </w:pPr>
      <w:r w:rsidRPr="00D70E54">
        <w:rPr>
          <w:color w:val="auto"/>
        </w:rPr>
        <w:t>номер актовой записи)</w:t>
      </w:r>
    </w:p>
    <w:p w:rsidR="00260B30" w:rsidRPr="00D70E54" w:rsidRDefault="00260B30" w:rsidP="00260B30">
      <w:pPr>
        <w:pStyle w:val="Default"/>
        <w:spacing w:line="238" w:lineRule="auto"/>
        <w:jc w:val="both"/>
        <w:rPr>
          <w:color w:val="auto"/>
        </w:rPr>
      </w:pPr>
      <w:r w:rsidRPr="00D70E54">
        <w:rPr>
          <w:color w:val="auto"/>
        </w:rPr>
        <w:t>__________________________________________________________________</w:t>
      </w:r>
      <w:r w:rsidR="00D70E54" w:rsidRPr="00D70E54">
        <w:rPr>
          <w:color w:val="auto"/>
        </w:rPr>
        <w:t>_______</w:t>
      </w:r>
    </w:p>
    <w:p w:rsidR="00260B30" w:rsidRPr="00D70E54" w:rsidRDefault="00260B30" w:rsidP="00260B30">
      <w:pPr>
        <w:pStyle w:val="Default"/>
        <w:spacing w:line="238" w:lineRule="auto"/>
        <w:jc w:val="both"/>
        <w:rPr>
          <w:color w:val="auto"/>
        </w:rPr>
      </w:pPr>
      <w:r w:rsidRPr="00D70E54">
        <w:rPr>
          <w:color w:val="auto"/>
        </w:rPr>
        <w:t>а</w:t>
      </w:r>
      <w:r w:rsidRPr="00D70E54">
        <w:t>дрес регистрации:</w:t>
      </w:r>
      <w:r w:rsidRPr="00D70E54">
        <w:rPr>
          <w:color w:val="auto"/>
        </w:rPr>
        <w:t xml:space="preserve"> _______________________________</w:t>
      </w:r>
      <w:r w:rsidR="005B3C39" w:rsidRPr="00D70E54">
        <w:rPr>
          <w:color w:val="auto"/>
        </w:rPr>
        <w:t>_</w:t>
      </w:r>
      <w:r w:rsidRPr="00D70E54">
        <w:rPr>
          <w:color w:val="auto"/>
        </w:rPr>
        <w:t>_________________</w:t>
      </w:r>
      <w:r w:rsidR="00D70E54" w:rsidRPr="00D70E54">
        <w:rPr>
          <w:color w:val="auto"/>
        </w:rPr>
        <w:t>_______</w:t>
      </w:r>
      <w:r w:rsidRPr="00D70E54">
        <w:rPr>
          <w:color w:val="auto"/>
        </w:rPr>
        <w:t xml:space="preserve"> </w:t>
      </w:r>
    </w:p>
    <w:p w:rsidR="00260B30" w:rsidRPr="00D70E54" w:rsidRDefault="00260B30" w:rsidP="00260B30">
      <w:pPr>
        <w:pStyle w:val="Default"/>
        <w:spacing w:line="238" w:lineRule="auto"/>
        <w:jc w:val="both"/>
        <w:rPr>
          <w:color w:val="auto"/>
        </w:rPr>
      </w:pPr>
      <w:r w:rsidRPr="00D70E54">
        <w:t>адрес проживания:</w:t>
      </w:r>
      <w:r w:rsidRPr="00D70E54">
        <w:rPr>
          <w:color w:val="auto"/>
        </w:rPr>
        <w:t xml:space="preserve"> _________________________________________________</w:t>
      </w:r>
      <w:r w:rsidR="00D70E54" w:rsidRPr="00D70E54">
        <w:rPr>
          <w:color w:val="auto"/>
        </w:rPr>
        <w:t>_______</w:t>
      </w:r>
    </w:p>
    <w:p w:rsidR="00260B30" w:rsidRPr="00D70E54" w:rsidRDefault="005B3C39" w:rsidP="00260B30">
      <w:pPr>
        <w:pStyle w:val="Default"/>
        <w:spacing w:line="238" w:lineRule="auto"/>
        <w:jc w:val="both"/>
        <w:rPr>
          <w:color w:val="auto"/>
        </w:rPr>
      </w:pPr>
      <w:r w:rsidRPr="00D70E54">
        <w:rPr>
          <w:color w:val="auto"/>
        </w:rPr>
        <w:t>в</w:t>
      </w:r>
      <w:r w:rsidR="00260B30" w:rsidRPr="00D70E54">
        <w:rPr>
          <w:color w:val="auto"/>
        </w:rPr>
        <w:t>ыбрать меру социальной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8841"/>
      </w:tblGrid>
      <w:tr w:rsidR="00260B30" w:rsidRPr="00D70E54" w:rsidTr="008816D5">
        <w:tc>
          <w:tcPr>
            <w:tcW w:w="817" w:type="dxa"/>
            <w:shd w:val="clear" w:color="auto" w:fill="auto"/>
          </w:tcPr>
          <w:p w:rsidR="00260B30" w:rsidRPr="00D70E54" w:rsidRDefault="00260B30" w:rsidP="00924836">
            <w:pPr>
              <w:textAlignment w:val="baseline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60B30" w:rsidRPr="00D70E54" w:rsidRDefault="00260B30" w:rsidP="00924836">
            <w:pPr>
              <w:ind w:firstLine="0"/>
              <w:jc w:val="both"/>
              <w:textAlignment w:val="baseline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70E54">
              <w:rPr>
                <w:rFonts w:cs="Times New Roman"/>
                <w:sz w:val="24"/>
                <w:szCs w:val="24"/>
              </w:rPr>
      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</w:t>
            </w:r>
          </w:p>
        </w:tc>
      </w:tr>
      <w:tr w:rsidR="00260B30" w:rsidRPr="00D70E54" w:rsidTr="008816D5">
        <w:tc>
          <w:tcPr>
            <w:tcW w:w="817" w:type="dxa"/>
            <w:shd w:val="clear" w:color="auto" w:fill="auto"/>
          </w:tcPr>
          <w:p w:rsidR="00260B30" w:rsidRPr="00D70E54" w:rsidRDefault="00260B30" w:rsidP="00924836">
            <w:pPr>
              <w:textAlignment w:val="baseline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60B30" w:rsidRPr="00D70E54" w:rsidRDefault="00260B30" w:rsidP="005B3C39">
            <w:pP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D70E54">
              <w:rPr>
                <w:rFonts w:cs="Times New Roman"/>
                <w:sz w:val="24"/>
                <w:szCs w:val="24"/>
              </w:rPr>
              <w:t>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</w:t>
            </w:r>
            <w:r w:rsidR="005B3C39" w:rsidRPr="00D70E54">
              <w:rPr>
                <w:rFonts w:cs="Times New Roman"/>
                <w:sz w:val="24"/>
                <w:szCs w:val="24"/>
              </w:rPr>
              <w:t> </w:t>
            </w:r>
            <w:r w:rsidRPr="00D70E54">
              <w:rPr>
                <w:rFonts w:cs="Times New Roman"/>
                <w:sz w:val="24"/>
                <w:szCs w:val="24"/>
              </w:rPr>
              <w:t xml:space="preserve">среднего общего образования в общеобразовательных организациях (за исключением лиц, указанных в статье 63 Закона Ярославской области </w:t>
            </w:r>
            <w:r w:rsidRPr="00D70E54">
              <w:rPr>
                <w:rFonts w:cs="Times New Roman"/>
                <w:bCs/>
                <w:sz w:val="24"/>
                <w:szCs w:val="24"/>
              </w:rPr>
              <w:t>от 19</w:t>
            </w:r>
            <w:r w:rsidR="005B3C39" w:rsidRPr="00D70E54">
              <w:rPr>
                <w:rFonts w:cs="Times New Roman"/>
                <w:bCs/>
                <w:sz w:val="24"/>
                <w:szCs w:val="24"/>
              </w:rPr>
              <w:t xml:space="preserve"> декабря </w:t>
            </w:r>
            <w:r w:rsidRPr="00D70E54">
              <w:rPr>
                <w:rFonts w:cs="Times New Roman"/>
                <w:bCs/>
                <w:sz w:val="24"/>
                <w:szCs w:val="24"/>
              </w:rPr>
              <w:t>2008</w:t>
            </w:r>
            <w:r w:rsidR="005B3C39" w:rsidRPr="00D70E54">
              <w:rPr>
                <w:rFonts w:cs="Times New Roman"/>
                <w:bCs/>
                <w:sz w:val="24"/>
                <w:szCs w:val="24"/>
              </w:rPr>
              <w:t xml:space="preserve"> г.</w:t>
            </w:r>
            <w:r w:rsidRPr="00D70E54">
              <w:rPr>
                <w:rFonts w:cs="Times New Roman"/>
                <w:bCs/>
                <w:sz w:val="24"/>
                <w:szCs w:val="24"/>
              </w:rPr>
              <w:t xml:space="preserve"> №</w:t>
            </w:r>
            <w:r w:rsidR="005B3C39" w:rsidRPr="00D70E5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70E54">
              <w:rPr>
                <w:rFonts w:cs="Times New Roman"/>
                <w:bCs/>
                <w:sz w:val="24"/>
                <w:szCs w:val="24"/>
              </w:rPr>
              <w:t xml:space="preserve">65-з </w:t>
            </w:r>
            <w:r w:rsidRPr="00D70E54">
              <w:rPr>
                <w:rFonts w:cs="Times New Roman"/>
                <w:sz w:val="24"/>
                <w:szCs w:val="24"/>
              </w:rPr>
              <w:t>«Социальный кодекс Ярославской области»)</w:t>
            </w:r>
          </w:p>
        </w:tc>
      </w:tr>
      <w:tr w:rsidR="00260B30" w:rsidRPr="00D70E54" w:rsidTr="008816D5">
        <w:tc>
          <w:tcPr>
            <w:tcW w:w="817" w:type="dxa"/>
            <w:shd w:val="clear" w:color="auto" w:fill="auto"/>
          </w:tcPr>
          <w:p w:rsidR="00260B30" w:rsidRPr="00D70E54" w:rsidRDefault="00260B30" w:rsidP="00924836">
            <w:pPr>
              <w:textAlignment w:val="baseline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260B30" w:rsidRPr="00D70E54" w:rsidRDefault="00260B30" w:rsidP="005B3C39">
            <w:pPr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D70E54">
              <w:rPr>
                <w:rFonts w:cs="Times New Roman"/>
                <w:sz w:val="24"/>
                <w:szCs w:val="24"/>
              </w:rPr>
              <w:t>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 в соответствии с заключением медицинской организации (за исключением лиц, указанных в</w:t>
            </w:r>
            <w:r w:rsidR="005B3C39" w:rsidRPr="00D70E54">
              <w:rPr>
                <w:rFonts w:cs="Times New Roman"/>
                <w:sz w:val="24"/>
                <w:szCs w:val="24"/>
              </w:rPr>
              <w:t> </w:t>
            </w:r>
            <w:r w:rsidRPr="00D70E54">
              <w:rPr>
                <w:rFonts w:cs="Times New Roman"/>
                <w:sz w:val="24"/>
                <w:szCs w:val="24"/>
              </w:rPr>
              <w:t>статье</w:t>
            </w:r>
            <w:r w:rsidR="005B3C39" w:rsidRPr="00D70E54">
              <w:rPr>
                <w:rFonts w:cs="Times New Roman"/>
                <w:sz w:val="24"/>
                <w:szCs w:val="24"/>
              </w:rPr>
              <w:t> </w:t>
            </w:r>
            <w:r w:rsidRPr="00D70E54">
              <w:rPr>
                <w:rFonts w:cs="Times New Roman"/>
                <w:sz w:val="24"/>
                <w:szCs w:val="24"/>
              </w:rPr>
              <w:t>63</w:t>
            </w:r>
            <w:r w:rsidRPr="00D70E54"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 w:rsidRPr="00D70E54">
              <w:rPr>
                <w:rFonts w:cs="Times New Roman"/>
                <w:sz w:val="24"/>
                <w:szCs w:val="24"/>
              </w:rPr>
              <w:t xml:space="preserve">Закона </w:t>
            </w:r>
            <w:r w:rsidRPr="00D70E54">
              <w:rPr>
                <w:rFonts w:cs="Times New Roman"/>
                <w:sz w:val="24"/>
                <w:szCs w:val="24"/>
              </w:rPr>
              <w:lastRenderedPageBreak/>
              <w:t xml:space="preserve">Ярославской области </w:t>
            </w:r>
            <w:r w:rsidRPr="00D70E54">
              <w:rPr>
                <w:rFonts w:cs="Times New Roman"/>
                <w:bCs/>
                <w:sz w:val="24"/>
                <w:szCs w:val="24"/>
              </w:rPr>
              <w:t>от 19</w:t>
            </w:r>
            <w:r w:rsidR="005B3C39" w:rsidRPr="00D70E54">
              <w:rPr>
                <w:rFonts w:cs="Times New Roman"/>
                <w:bCs/>
                <w:sz w:val="24"/>
                <w:szCs w:val="24"/>
              </w:rPr>
              <w:t xml:space="preserve"> декабря </w:t>
            </w:r>
            <w:r w:rsidRPr="00D70E54">
              <w:rPr>
                <w:rFonts w:cs="Times New Roman"/>
                <w:bCs/>
                <w:sz w:val="24"/>
                <w:szCs w:val="24"/>
              </w:rPr>
              <w:t>2008</w:t>
            </w:r>
            <w:r w:rsidR="005B3C39" w:rsidRPr="00D70E54">
              <w:rPr>
                <w:rFonts w:cs="Times New Roman"/>
                <w:bCs/>
                <w:sz w:val="24"/>
                <w:szCs w:val="24"/>
              </w:rPr>
              <w:t xml:space="preserve"> г.</w:t>
            </w:r>
            <w:r w:rsidRPr="00D70E54">
              <w:rPr>
                <w:rFonts w:cs="Times New Roman"/>
                <w:bCs/>
                <w:sz w:val="24"/>
                <w:szCs w:val="24"/>
              </w:rPr>
              <w:t xml:space="preserve"> № 65-з </w:t>
            </w:r>
            <w:r w:rsidRPr="00D70E54">
              <w:rPr>
                <w:rFonts w:cs="Times New Roman"/>
                <w:sz w:val="24"/>
                <w:szCs w:val="24"/>
              </w:rPr>
              <w:t>«Социальный кодекс Ярославской области»)</w:t>
            </w:r>
          </w:p>
        </w:tc>
      </w:tr>
    </w:tbl>
    <w:p w:rsidR="00260B30" w:rsidRPr="00D70E54" w:rsidRDefault="00260B30" w:rsidP="00260B30">
      <w:pPr>
        <w:jc w:val="both"/>
        <w:textAlignment w:val="baseline"/>
        <w:rPr>
          <w:rFonts w:cs="Times New Roman"/>
          <w:sz w:val="24"/>
          <w:szCs w:val="24"/>
          <w:lang w:eastAsia="ru-RU"/>
        </w:rPr>
      </w:pPr>
    </w:p>
    <w:p w:rsidR="005B3C39" w:rsidRPr="00D70E54" w:rsidRDefault="005B3C39" w:rsidP="00C40975">
      <w:pPr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D70E54">
        <w:rPr>
          <w:rFonts w:cs="Times New Roman"/>
          <w:sz w:val="24"/>
          <w:szCs w:val="24"/>
          <w:lang w:eastAsia="ru-RU"/>
        </w:rPr>
        <w:t>в</w:t>
      </w:r>
      <w:r w:rsidR="00260B30" w:rsidRPr="00D70E54">
        <w:rPr>
          <w:rFonts w:cs="Times New Roman"/>
          <w:sz w:val="24"/>
          <w:szCs w:val="24"/>
          <w:lang w:eastAsia="ru-RU"/>
        </w:rPr>
        <w:t xml:space="preserve"> связи с тем, что отец/мать (законный представитель) моего ребенка ______________________________</w:t>
      </w:r>
      <w:r w:rsidR="00D70E54" w:rsidRPr="00D70E54">
        <w:rPr>
          <w:rFonts w:cs="Times New Roman"/>
          <w:sz w:val="24"/>
          <w:szCs w:val="24"/>
          <w:lang w:eastAsia="ru-RU"/>
        </w:rPr>
        <w:t>_________</w:t>
      </w:r>
      <w:r w:rsidR="00260B30" w:rsidRPr="00D70E54">
        <w:rPr>
          <w:rFonts w:cs="Times New Roman"/>
          <w:sz w:val="24"/>
          <w:szCs w:val="24"/>
          <w:lang w:eastAsia="ru-RU"/>
        </w:rPr>
        <w:t>____________________________________</w:t>
      </w:r>
    </w:p>
    <w:p w:rsidR="005B3C39" w:rsidRPr="00D70E54" w:rsidRDefault="005B3C39" w:rsidP="00C66275">
      <w:pPr>
        <w:ind w:firstLine="0"/>
        <w:jc w:val="center"/>
        <w:textAlignment w:val="baseline"/>
        <w:rPr>
          <w:rFonts w:cs="Times New Roman"/>
          <w:sz w:val="20"/>
          <w:szCs w:val="20"/>
          <w:lang w:eastAsia="ru-RU"/>
        </w:rPr>
      </w:pPr>
      <w:r w:rsidRPr="00D70E54">
        <w:rPr>
          <w:rFonts w:cs="Times New Roman"/>
          <w:sz w:val="20"/>
          <w:szCs w:val="20"/>
          <w:lang w:eastAsia="ru-RU"/>
        </w:rPr>
        <w:t>(Ф.И.О.</w:t>
      </w:r>
      <w:r w:rsidR="00C66275" w:rsidRPr="00D70E54">
        <w:rPr>
          <w:rFonts w:cs="Times New Roman"/>
          <w:sz w:val="20"/>
          <w:szCs w:val="20"/>
          <w:lang w:eastAsia="ru-RU"/>
        </w:rPr>
        <w:t xml:space="preserve"> (при наличии)</w:t>
      </w:r>
      <w:r w:rsidRPr="00D70E54">
        <w:rPr>
          <w:rFonts w:cs="Times New Roman"/>
          <w:sz w:val="20"/>
          <w:szCs w:val="20"/>
          <w:lang w:eastAsia="ru-RU"/>
        </w:rPr>
        <w:t>, дата рождения, адрес регистрации гражданина)</w:t>
      </w:r>
    </w:p>
    <w:p w:rsidR="00260B30" w:rsidRPr="00D70E54" w:rsidRDefault="00260B30" w:rsidP="00260B30">
      <w:pPr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D70E54">
        <w:rPr>
          <w:rFonts w:cs="Times New Roman"/>
          <w:sz w:val="24"/>
          <w:szCs w:val="24"/>
          <w:lang w:eastAsia="ru-RU"/>
        </w:rPr>
        <w:t>____________________________________________________</w:t>
      </w:r>
      <w:r w:rsidR="005B3C39" w:rsidRPr="00D70E54">
        <w:rPr>
          <w:rFonts w:cs="Times New Roman"/>
          <w:sz w:val="24"/>
          <w:szCs w:val="24"/>
          <w:lang w:eastAsia="ru-RU"/>
        </w:rPr>
        <w:t>_</w:t>
      </w:r>
      <w:r w:rsidRPr="00D70E54">
        <w:rPr>
          <w:rFonts w:cs="Times New Roman"/>
          <w:sz w:val="24"/>
          <w:szCs w:val="24"/>
          <w:lang w:eastAsia="ru-RU"/>
        </w:rPr>
        <w:t>_____________</w:t>
      </w:r>
      <w:r w:rsidR="00D70E54" w:rsidRPr="00D70E54">
        <w:rPr>
          <w:rFonts w:cs="Times New Roman"/>
          <w:sz w:val="24"/>
          <w:szCs w:val="24"/>
          <w:lang w:eastAsia="ru-RU"/>
        </w:rPr>
        <w:t>________</w:t>
      </w:r>
    </w:p>
    <w:p w:rsidR="00260B30" w:rsidRPr="00D70E54" w:rsidRDefault="00260B30" w:rsidP="00260B30">
      <w:pPr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D70E54">
        <w:rPr>
          <w:rFonts w:cs="Times New Roman"/>
          <w:sz w:val="24"/>
          <w:szCs w:val="24"/>
          <w:lang w:eastAsia="ru-RU"/>
        </w:rPr>
        <w:t>призван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5B3C39" w:rsidRPr="00D70E54">
        <w:rPr>
          <w:rFonts w:cs="Times New Roman"/>
          <w:sz w:val="24"/>
          <w:szCs w:val="24"/>
          <w:lang w:eastAsia="ru-RU"/>
        </w:rPr>
        <w:t xml:space="preserve"> сентября </w:t>
      </w:r>
      <w:r w:rsidRPr="00D70E54">
        <w:rPr>
          <w:rFonts w:cs="Times New Roman"/>
          <w:sz w:val="24"/>
          <w:szCs w:val="24"/>
          <w:lang w:eastAsia="ru-RU"/>
        </w:rPr>
        <w:t>2022</w:t>
      </w:r>
      <w:r w:rsidR="005B3C39" w:rsidRPr="00D70E54">
        <w:rPr>
          <w:rFonts w:cs="Times New Roman"/>
          <w:sz w:val="24"/>
          <w:szCs w:val="24"/>
          <w:lang w:eastAsia="ru-RU"/>
        </w:rPr>
        <w:t xml:space="preserve"> года</w:t>
      </w:r>
      <w:r w:rsidRPr="00D70E54">
        <w:rPr>
          <w:rFonts w:cs="Times New Roman"/>
          <w:sz w:val="24"/>
          <w:szCs w:val="24"/>
          <w:lang w:eastAsia="ru-RU"/>
        </w:rPr>
        <w:t xml:space="preserve"> № 647 «Об объявлении частичной мобилизации в Российской Федерации».</w:t>
      </w:r>
    </w:p>
    <w:p w:rsidR="00260B30" w:rsidRPr="00D70E54" w:rsidRDefault="00260B30" w:rsidP="00260B30">
      <w:pPr>
        <w:ind w:firstLine="708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D70E54">
        <w:rPr>
          <w:rFonts w:cs="Times New Roman"/>
          <w:sz w:val="24"/>
          <w:szCs w:val="24"/>
          <w:lang w:eastAsia="ru-RU"/>
        </w:rPr>
        <w:t xml:space="preserve">К </w:t>
      </w:r>
      <w:r w:rsidR="005B3C39" w:rsidRPr="00D70E54">
        <w:rPr>
          <w:rFonts w:cs="Times New Roman"/>
          <w:sz w:val="24"/>
          <w:szCs w:val="24"/>
          <w:lang w:eastAsia="ru-RU"/>
        </w:rPr>
        <w:t xml:space="preserve">настоящему </w:t>
      </w:r>
      <w:r w:rsidRPr="00D70E54">
        <w:rPr>
          <w:rFonts w:cs="Times New Roman"/>
          <w:sz w:val="24"/>
          <w:szCs w:val="24"/>
          <w:lang w:eastAsia="ru-RU"/>
        </w:rPr>
        <w:t>заявлению прилагаю:</w:t>
      </w:r>
    </w:p>
    <w:p w:rsidR="00260B30" w:rsidRPr="00D70E54" w:rsidRDefault="002436A1" w:rsidP="002436A1">
      <w:pPr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D70E54">
        <w:rPr>
          <w:rFonts w:cs="Times New Roman"/>
          <w:sz w:val="24"/>
          <w:szCs w:val="24"/>
          <w:lang w:eastAsia="ru-RU"/>
        </w:rPr>
        <w:t>-</w:t>
      </w:r>
      <w:r w:rsidR="00260B30" w:rsidRPr="00D70E54">
        <w:rPr>
          <w:rFonts w:cs="Times New Roman"/>
          <w:sz w:val="24"/>
          <w:szCs w:val="24"/>
          <w:lang w:eastAsia="ru-RU"/>
        </w:rPr>
        <w:t xml:space="preserve"> ____________________________________________________________</w:t>
      </w:r>
      <w:r w:rsidRPr="00D70E54">
        <w:rPr>
          <w:rFonts w:cs="Times New Roman"/>
          <w:sz w:val="24"/>
          <w:szCs w:val="24"/>
          <w:lang w:eastAsia="ru-RU"/>
        </w:rPr>
        <w:t>;</w:t>
      </w:r>
    </w:p>
    <w:p w:rsidR="00260B30" w:rsidRPr="00D70E54" w:rsidRDefault="002436A1" w:rsidP="002436A1">
      <w:pPr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D70E54">
        <w:rPr>
          <w:rFonts w:cs="Times New Roman"/>
          <w:sz w:val="24"/>
          <w:szCs w:val="24"/>
          <w:lang w:eastAsia="ru-RU"/>
        </w:rPr>
        <w:t>-</w:t>
      </w:r>
      <w:r w:rsidR="00260B30" w:rsidRPr="00D70E54">
        <w:rPr>
          <w:rFonts w:cs="Times New Roman"/>
          <w:sz w:val="24"/>
          <w:szCs w:val="24"/>
          <w:lang w:eastAsia="ru-RU"/>
        </w:rPr>
        <w:t xml:space="preserve"> ____________________________________________________________</w:t>
      </w:r>
      <w:r w:rsidRPr="00D70E54">
        <w:rPr>
          <w:rFonts w:cs="Times New Roman"/>
          <w:sz w:val="24"/>
          <w:szCs w:val="24"/>
          <w:lang w:eastAsia="ru-RU"/>
        </w:rPr>
        <w:t>;</w:t>
      </w:r>
    </w:p>
    <w:p w:rsidR="00260B30" w:rsidRPr="00D70E54" w:rsidRDefault="002436A1" w:rsidP="002436A1">
      <w:pPr>
        <w:pStyle w:val="a7"/>
        <w:ind w:left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D70E54">
        <w:rPr>
          <w:rFonts w:cs="Times New Roman"/>
          <w:sz w:val="24"/>
          <w:szCs w:val="24"/>
          <w:lang w:eastAsia="ru-RU"/>
        </w:rPr>
        <w:t>-</w:t>
      </w:r>
      <w:r w:rsidR="00260B30" w:rsidRPr="00D70E54">
        <w:rPr>
          <w:rFonts w:cs="Times New Roman"/>
          <w:sz w:val="24"/>
          <w:szCs w:val="24"/>
          <w:lang w:eastAsia="ru-RU"/>
        </w:rPr>
        <w:t xml:space="preserve"> ____________________________________________________________</w:t>
      </w:r>
      <w:r w:rsidRPr="00D70E54">
        <w:rPr>
          <w:rFonts w:cs="Times New Roman"/>
          <w:sz w:val="24"/>
          <w:szCs w:val="24"/>
          <w:lang w:eastAsia="ru-RU"/>
        </w:rPr>
        <w:t>.</w:t>
      </w:r>
    </w:p>
    <w:p w:rsidR="00260B30" w:rsidRPr="00D70E54" w:rsidRDefault="00260B30" w:rsidP="00260B30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  <w:lang w:eastAsia="ru-RU"/>
        </w:rPr>
      </w:pPr>
      <w:r w:rsidRPr="00D70E54">
        <w:rPr>
          <w:rFonts w:eastAsia="Calibri" w:cs="Times New Roman"/>
          <w:sz w:val="24"/>
          <w:szCs w:val="24"/>
          <w:lang w:eastAsia="ru-RU"/>
        </w:rPr>
        <w:t>Даю согласие на использование, обработку и хранение моих персональных данных, персональных да</w:t>
      </w:r>
      <w:r w:rsidR="00065B0E" w:rsidRPr="00D70E54">
        <w:rPr>
          <w:rFonts w:eastAsia="Calibri" w:cs="Times New Roman"/>
          <w:sz w:val="24"/>
          <w:szCs w:val="24"/>
          <w:lang w:eastAsia="ru-RU"/>
        </w:rPr>
        <w:t>нных моего ребенка в целях и на </w:t>
      </w:r>
      <w:r w:rsidRPr="00D70E54">
        <w:rPr>
          <w:rFonts w:eastAsia="Calibri" w:cs="Times New Roman"/>
          <w:sz w:val="24"/>
          <w:szCs w:val="24"/>
          <w:lang w:eastAsia="ru-RU"/>
        </w:rPr>
        <w:t xml:space="preserve">период предоставления </w:t>
      </w:r>
      <w:r w:rsidRPr="00D70E54">
        <w:rPr>
          <w:rFonts w:cs="Times New Roman"/>
          <w:bCs/>
          <w:sz w:val="24"/>
          <w:szCs w:val="24"/>
          <w:lang w:eastAsia="ru-RU"/>
        </w:rPr>
        <w:t>мер социальной поддержки членов семей граждан,</w:t>
      </w:r>
      <w:r w:rsidRPr="00D70E54">
        <w:rPr>
          <w:rFonts w:cs="Times New Roman"/>
          <w:sz w:val="24"/>
          <w:szCs w:val="24"/>
        </w:rPr>
        <w:t xml:space="preserve"> призванных на военную службу по мобилизации.</w:t>
      </w:r>
    </w:p>
    <w:p w:rsidR="00260B30" w:rsidRPr="00D70E54" w:rsidRDefault="00260B30" w:rsidP="00260B30">
      <w:pPr>
        <w:ind w:firstLine="480"/>
        <w:jc w:val="center"/>
        <w:textAlignment w:val="baseline"/>
        <w:rPr>
          <w:rFonts w:cs="Times New Roman"/>
          <w:sz w:val="24"/>
          <w:szCs w:val="24"/>
          <w:lang w:eastAsia="ru-RU"/>
        </w:rPr>
      </w:pPr>
    </w:p>
    <w:p w:rsidR="00260B30" w:rsidRPr="00D70E54" w:rsidRDefault="00260B30" w:rsidP="00260B30">
      <w:pPr>
        <w:ind w:firstLine="0"/>
        <w:textAlignment w:val="baseline"/>
        <w:rPr>
          <w:rFonts w:cs="Times New Roman"/>
          <w:sz w:val="24"/>
          <w:szCs w:val="24"/>
          <w:u w:val="single"/>
          <w:lang w:eastAsia="ru-RU"/>
        </w:rPr>
      </w:pPr>
      <w:r w:rsidRPr="00D70E54">
        <w:rPr>
          <w:rFonts w:cs="Times New Roman"/>
          <w:sz w:val="24"/>
          <w:szCs w:val="24"/>
          <w:lang w:eastAsia="ru-RU"/>
        </w:rPr>
        <w:t>_____________   ______________</w:t>
      </w:r>
      <w:r w:rsidR="005B3C39" w:rsidRPr="00D70E54">
        <w:rPr>
          <w:rFonts w:cs="Times New Roman"/>
          <w:sz w:val="24"/>
          <w:szCs w:val="24"/>
          <w:lang w:eastAsia="ru-RU"/>
        </w:rPr>
        <w:t xml:space="preserve">   _________________</w:t>
      </w:r>
      <w:r w:rsidRPr="00D70E54">
        <w:rPr>
          <w:rFonts w:cs="Times New Roman"/>
          <w:sz w:val="24"/>
          <w:szCs w:val="24"/>
          <w:lang w:eastAsia="ru-RU"/>
        </w:rPr>
        <w:t>___________________</w:t>
      </w:r>
    </w:p>
    <w:p w:rsidR="00DA170C" w:rsidRPr="00D70E54" w:rsidRDefault="005B3C39" w:rsidP="00C40975">
      <w:pPr>
        <w:ind w:firstLine="0"/>
        <w:jc w:val="both"/>
        <w:textAlignment w:val="baseline"/>
        <w:rPr>
          <w:rFonts w:cs="Times New Roman"/>
          <w:sz w:val="20"/>
          <w:szCs w:val="20"/>
          <w:lang w:eastAsia="ru-RU"/>
        </w:rPr>
      </w:pPr>
      <w:r w:rsidRPr="00D70E54">
        <w:rPr>
          <w:rFonts w:cs="Times New Roman"/>
          <w:sz w:val="20"/>
          <w:szCs w:val="20"/>
          <w:lang w:eastAsia="ru-RU"/>
        </w:rPr>
        <w:t xml:space="preserve">          </w:t>
      </w:r>
      <w:r w:rsidR="00260B30" w:rsidRPr="00D70E54">
        <w:rPr>
          <w:rFonts w:cs="Times New Roman"/>
          <w:sz w:val="20"/>
          <w:szCs w:val="20"/>
          <w:lang w:eastAsia="ru-RU"/>
        </w:rPr>
        <w:t xml:space="preserve">(дата)                       (подпись)   </w:t>
      </w:r>
      <w:r w:rsidRPr="00D70E54">
        <w:rPr>
          <w:rFonts w:cs="Times New Roman"/>
          <w:sz w:val="20"/>
          <w:szCs w:val="20"/>
          <w:lang w:eastAsia="ru-RU"/>
        </w:rPr>
        <w:t xml:space="preserve">                         </w:t>
      </w:r>
      <w:r w:rsidR="00260B30" w:rsidRPr="00D70E54">
        <w:rPr>
          <w:rFonts w:cs="Times New Roman"/>
          <w:sz w:val="20"/>
          <w:szCs w:val="20"/>
          <w:lang w:eastAsia="ru-RU"/>
        </w:rPr>
        <w:t xml:space="preserve"> (</w:t>
      </w:r>
      <w:r w:rsidR="00C560DF" w:rsidRPr="00D70E54">
        <w:rPr>
          <w:rFonts w:cs="Times New Roman"/>
          <w:sz w:val="20"/>
          <w:szCs w:val="20"/>
          <w:lang w:eastAsia="ru-RU"/>
        </w:rPr>
        <w:t>расшифровка подписи</w:t>
      </w:r>
      <w:r w:rsidR="00260B30" w:rsidRPr="00D70E54">
        <w:rPr>
          <w:rFonts w:cs="Times New Roman"/>
          <w:sz w:val="20"/>
          <w:szCs w:val="20"/>
          <w:lang w:eastAsia="ru-RU"/>
        </w:rPr>
        <w:t>)</w:t>
      </w:r>
    </w:p>
    <w:p w:rsidR="005E5245" w:rsidRPr="00260B30" w:rsidRDefault="005E5245" w:rsidP="00D70E54">
      <w:pPr>
        <w:ind w:left="4820" w:firstLine="0"/>
        <w:jc w:val="both"/>
        <w:textAlignment w:val="baseline"/>
      </w:pPr>
    </w:p>
    <w:sectPr w:rsidR="005E5245" w:rsidRPr="00260B30" w:rsidSect="005E52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C9" w:rsidRDefault="00235EC9" w:rsidP="00E30EA9">
      <w:r>
        <w:separator/>
      </w:r>
    </w:p>
  </w:endnote>
  <w:endnote w:type="continuationSeparator" w:id="1">
    <w:p w:rsidR="00235EC9" w:rsidRDefault="00235EC9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3" w:rsidRDefault="00847B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3" w:rsidRDefault="00847B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3" w:rsidRDefault="00847B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C9" w:rsidRDefault="00235EC9" w:rsidP="00E30EA9">
      <w:r>
        <w:separator/>
      </w:r>
    </w:p>
  </w:footnote>
  <w:footnote w:type="continuationSeparator" w:id="1">
    <w:p w:rsidR="00235EC9" w:rsidRDefault="00235EC9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3" w:rsidRDefault="00847B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36" w:rsidRPr="007B0101" w:rsidRDefault="005E5245" w:rsidP="007B0101">
    <w:pPr>
      <w:pStyle w:val="a3"/>
      <w:ind w:firstLine="0"/>
      <w:jc w:val="center"/>
    </w:pPr>
    <w:fldSimple w:instr="PAGE   \* MERGEFORMAT">
      <w:r w:rsidR="002B1484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3" w:rsidRDefault="00847B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7AFD1533"/>
    <w:multiLevelType w:val="hybridMultilevel"/>
    <w:tmpl w:val="48CAD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E71B2"/>
    <w:rsid w:val="00017DA7"/>
    <w:rsid w:val="00043327"/>
    <w:rsid w:val="00064332"/>
    <w:rsid w:val="00065B0E"/>
    <w:rsid w:val="00066612"/>
    <w:rsid w:val="000A0D8A"/>
    <w:rsid w:val="000A2F82"/>
    <w:rsid w:val="000A40A9"/>
    <w:rsid w:val="000C35EC"/>
    <w:rsid w:val="000F03F1"/>
    <w:rsid w:val="00172886"/>
    <w:rsid w:val="001759E8"/>
    <w:rsid w:val="001B4F22"/>
    <w:rsid w:val="001C78DA"/>
    <w:rsid w:val="001E7B0D"/>
    <w:rsid w:val="001F25AD"/>
    <w:rsid w:val="0021239A"/>
    <w:rsid w:val="002306C4"/>
    <w:rsid w:val="00232BD7"/>
    <w:rsid w:val="00235EC9"/>
    <w:rsid w:val="002436A1"/>
    <w:rsid w:val="00246ADE"/>
    <w:rsid w:val="00260B30"/>
    <w:rsid w:val="00280790"/>
    <w:rsid w:val="00283EF4"/>
    <w:rsid w:val="00284C12"/>
    <w:rsid w:val="002B1484"/>
    <w:rsid w:val="002B79F7"/>
    <w:rsid w:val="002C2815"/>
    <w:rsid w:val="002E6756"/>
    <w:rsid w:val="002F1AB7"/>
    <w:rsid w:val="00300C01"/>
    <w:rsid w:val="0032011F"/>
    <w:rsid w:val="00335D89"/>
    <w:rsid w:val="00366808"/>
    <w:rsid w:val="0038047A"/>
    <w:rsid w:val="00387C00"/>
    <w:rsid w:val="00393D73"/>
    <w:rsid w:val="003A2DCC"/>
    <w:rsid w:val="003A7D0D"/>
    <w:rsid w:val="003C42D8"/>
    <w:rsid w:val="003C7CF4"/>
    <w:rsid w:val="003D1E8D"/>
    <w:rsid w:val="003F752A"/>
    <w:rsid w:val="0040656C"/>
    <w:rsid w:val="004740CD"/>
    <w:rsid w:val="004827DC"/>
    <w:rsid w:val="004966C8"/>
    <w:rsid w:val="004A7F62"/>
    <w:rsid w:val="004B052A"/>
    <w:rsid w:val="004C077F"/>
    <w:rsid w:val="004D279C"/>
    <w:rsid w:val="004D7D84"/>
    <w:rsid w:val="00544401"/>
    <w:rsid w:val="005B3C39"/>
    <w:rsid w:val="005E032F"/>
    <w:rsid w:val="005E5245"/>
    <w:rsid w:val="00611073"/>
    <w:rsid w:val="00697A54"/>
    <w:rsid w:val="006A6D72"/>
    <w:rsid w:val="006B34EA"/>
    <w:rsid w:val="006F19EB"/>
    <w:rsid w:val="00760A0B"/>
    <w:rsid w:val="0077174F"/>
    <w:rsid w:val="007B0101"/>
    <w:rsid w:val="007B3CD7"/>
    <w:rsid w:val="007F0A12"/>
    <w:rsid w:val="0080498C"/>
    <w:rsid w:val="00817901"/>
    <w:rsid w:val="00847BB3"/>
    <w:rsid w:val="00854031"/>
    <w:rsid w:val="008651E6"/>
    <w:rsid w:val="008816D5"/>
    <w:rsid w:val="008B11C5"/>
    <w:rsid w:val="008C75D4"/>
    <w:rsid w:val="008D2111"/>
    <w:rsid w:val="008E068C"/>
    <w:rsid w:val="008E6B94"/>
    <w:rsid w:val="009030A2"/>
    <w:rsid w:val="00924836"/>
    <w:rsid w:val="009456BD"/>
    <w:rsid w:val="009539A9"/>
    <w:rsid w:val="0098151C"/>
    <w:rsid w:val="0098268A"/>
    <w:rsid w:val="00996F51"/>
    <w:rsid w:val="0099771A"/>
    <w:rsid w:val="009A27F0"/>
    <w:rsid w:val="009A2E85"/>
    <w:rsid w:val="009A3D38"/>
    <w:rsid w:val="009B58E7"/>
    <w:rsid w:val="009C645E"/>
    <w:rsid w:val="009C7240"/>
    <w:rsid w:val="009E0ACC"/>
    <w:rsid w:val="00A0547B"/>
    <w:rsid w:val="00A1241E"/>
    <w:rsid w:val="00A417AD"/>
    <w:rsid w:val="00A64C68"/>
    <w:rsid w:val="00A70141"/>
    <w:rsid w:val="00A91935"/>
    <w:rsid w:val="00AA1FB1"/>
    <w:rsid w:val="00AB1027"/>
    <w:rsid w:val="00AB1B19"/>
    <w:rsid w:val="00AB38E7"/>
    <w:rsid w:val="00AD2635"/>
    <w:rsid w:val="00AE293F"/>
    <w:rsid w:val="00AE3646"/>
    <w:rsid w:val="00B023E9"/>
    <w:rsid w:val="00B3444E"/>
    <w:rsid w:val="00B419B8"/>
    <w:rsid w:val="00B4554F"/>
    <w:rsid w:val="00B46155"/>
    <w:rsid w:val="00B539A1"/>
    <w:rsid w:val="00B56455"/>
    <w:rsid w:val="00B70E18"/>
    <w:rsid w:val="00B7793D"/>
    <w:rsid w:val="00B84445"/>
    <w:rsid w:val="00B861CE"/>
    <w:rsid w:val="00BB1812"/>
    <w:rsid w:val="00BC48C4"/>
    <w:rsid w:val="00C126A6"/>
    <w:rsid w:val="00C40975"/>
    <w:rsid w:val="00C41C52"/>
    <w:rsid w:val="00C560DF"/>
    <w:rsid w:val="00C66275"/>
    <w:rsid w:val="00C909D4"/>
    <w:rsid w:val="00CC386C"/>
    <w:rsid w:val="00CD016C"/>
    <w:rsid w:val="00CD617E"/>
    <w:rsid w:val="00D00EFB"/>
    <w:rsid w:val="00D05667"/>
    <w:rsid w:val="00D078FC"/>
    <w:rsid w:val="00D32EB2"/>
    <w:rsid w:val="00D35321"/>
    <w:rsid w:val="00D578D8"/>
    <w:rsid w:val="00D70E54"/>
    <w:rsid w:val="00D72C55"/>
    <w:rsid w:val="00DA170C"/>
    <w:rsid w:val="00DB5C88"/>
    <w:rsid w:val="00DE71B2"/>
    <w:rsid w:val="00DF5694"/>
    <w:rsid w:val="00E013E1"/>
    <w:rsid w:val="00E01F2F"/>
    <w:rsid w:val="00E06ED1"/>
    <w:rsid w:val="00E1407E"/>
    <w:rsid w:val="00E30EA9"/>
    <w:rsid w:val="00E41038"/>
    <w:rsid w:val="00E435D4"/>
    <w:rsid w:val="00E87792"/>
    <w:rsid w:val="00EB41B8"/>
    <w:rsid w:val="00EC0FB3"/>
    <w:rsid w:val="00EC25F4"/>
    <w:rsid w:val="00EE25E8"/>
    <w:rsid w:val="00F3312A"/>
    <w:rsid w:val="00F660FD"/>
    <w:rsid w:val="00F66CDC"/>
    <w:rsid w:val="00F805E2"/>
    <w:rsid w:val="00FA11A4"/>
    <w:rsid w:val="00FB25D7"/>
    <w:rsid w:val="00FC7EC9"/>
    <w:rsid w:val="00FE2B9C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99"/>
    <w:rsid w:val="00260B3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60B3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Default">
    <w:name w:val="Default"/>
    <w:rsid w:val="00260B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60B30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a9">
    <w:name w:val="Содержимое таблицы"/>
    <w:basedOn w:val="a"/>
    <w:rsid w:val="00260B30"/>
    <w:pPr>
      <w:suppressLineNumbers/>
      <w:suppressAutoHyphens/>
      <w:ind w:firstLine="0"/>
    </w:pPr>
    <w:rPr>
      <w:rFonts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B01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B0101"/>
    <w:rPr>
      <w:rFonts w:ascii="Segoe UI" w:eastAsia="Times New Roman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8E06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068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E068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068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E068C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2022-12-13T08:16:26+00:00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BB0BD2-FF35-4704-8A12-C0F2A93E47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A33DB4-6B6C-4133-A294-4002A24EA679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HP</cp:lastModifiedBy>
  <cp:revision>2</cp:revision>
  <cp:lastPrinted>2022-11-01T13:36:00Z</cp:lastPrinted>
  <dcterms:created xsi:type="dcterms:W3CDTF">2022-12-13T08:17:00Z</dcterms:created>
  <dcterms:modified xsi:type="dcterms:W3CDTF">2022-12-13T08:17:00Z</dcterms:modified>
</cp:coreProperties>
</file>