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19" w:rsidRPr="00837D3E" w:rsidRDefault="00FC5919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FC5919" w:rsidRDefault="00FC5919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FC5919" w:rsidRPr="000F0471" w:rsidRDefault="00FC5919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FC5919" w:rsidRPr="00E45804" w:rsidRDefault="00FC5919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FC5919" w:rsidRPr="00837D3E" w:rsidRDefault="00FC5919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FC5919" w:rsidRDefault="00FC5919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FC5919" w:rsidRPr="00E45804" w:rsidRDefault="00FC5919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FC5919" w:rsidRPr="000F0471" w:rsidRDefault="00FC5919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FC5919" w:rsidRPr="00837D3E" w:rsidRDefault="00FC5919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FC5919" w:rsidRPr="004F2EB5" w:rsidRDefault="00FC5919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FC5919" w:rsidRPr="00837D3E" w:rsidRDefault="00FC5919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FC5919" w:rsidRPr="00837D3E" w:rsidRDefault="00FC5919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FC5919" w:rsidRPr="00837D3E" w:rsidRDefault="00FC5919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FC5919" w:rsidRPr="00837D3E" w:rsidRDefault="00FC5919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FC5919" w:rsidRPr="00837D3E" w:rsidRDefault="00FC5919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FC5919" w:rsidRPr="00837D3E" w:rsidRDefault="00FC5919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5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6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FC5919" w:rsidRPr="000F0471" w:rsidRDefault="00FC5919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FC5919" w:rsidRDefault="00FC5919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FC5919" w:rsidRPr="004F2EB5" w:rsidRDefault="00FC5919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FC5919" w:rsidRPr="00D90110" w:rsidRDefault="00FC5919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FC5919" w:rsidRPr="0074192C" w:rsidRDefault="00FC5919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FC5919" w:rsidRPr="00837D3E" w:rsidRDefault="00FC5919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FC5919" w:rsidRPr="00837D3E" w:rsidRDefault="00FC5919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FC5919" w:rsidRPr="0074192C" w:rsidRDefault="00FC5919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FC5919" w:rsidRPr="0074192C" w:rsidRDefault="00FC5919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FC5919" w:rsidRPr="00837D3E" w:rsidRDefault="00FC5919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FC5919" w:rsidRPr="00837D3E" w:rsidRDefault="00FC5919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FC5919" w:rsidRDefault="00FC5919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FC5919" w:rsidRDefault="00FC5919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FC5919" w:rsidRDefault="00FC5919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FC5919" w:rsidRDefault="00FC5919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FC5919" w:rsidRDefault="00FC5919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FC5919" w:rsidRPr="000F0471" w:rsidRDefault="00FC5919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FC5919" w:rsidRDefault="00FC5919" w:rsidP="00837D3E">
      <w:pPr>
        <w:pStyle w:val="NormalWeb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</w:t>
      </w:r>
      <w:bookmarkStart w:id="1" w:name="_GoBack"/>
      <w:bookmarkEnd w:id="1"/>
      <w:r w:rsidRPr="00A9113A">
        <w:rPr>
          <w:sz w:val="22"/>
          <w:szCs w:val="22"/>
        </w:rPr>
        <w:t>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FC5919" w:rsidRPr="000F0471" w:rsidRDefault="00FC5919" w:rsidP="00837D3E">
      <w:pPr>
        <w:pStyle w:val="NormalWeb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FC5919" w:rsidRDefault="00FC5919" w:rsidP="009D208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FC5919" w:rsidRPr="000F0471" w:rsidRDefault="00FC5919" w:rsidP="00DE6C1B">
      <w:pPr>
        <w:pStyle w:val="NormalWeb"/>
        <w:spacing w:before="0" w:beforeAutospacing="0" w:after="0" w:afterAutospacing="0"/>
        <w:jc w:val="both"/>
        <w:rPr>
          <w:sz w:val="8"/>
          <w:szCs w:val="16"/>
        </w:rPr>
      </w:pPr>
    </w:p>
    <w:p w:rsidR="00FC5919" w:rsidRPr="00E45804" w:rsidRDefault="00FC5919" w:rsidP="00E45804">
      <w:pPr>
        <w:pStyle w:val="NormalWeb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FC5919" w:rsidRPr="00837D3E" w:rsidRDefault="00FC5919" w:rsidP="00DE6C1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FC5919" w:rsidRPr="00837D3E" w:rsidRDefault="00FC5919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FC5919" w:rsidRPr="00837D3E" w:rsidRDefault="00FC5919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FC5919" w:rsidRPr="00837D3E" w:rsidRDefault="00FC5919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FC5919" w:rsidRPr="00837D3E" w:rsidRDefault="00FC5919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FC5919" w:rsidRPr="00837D3E" w:rsidRDefault="00FC5919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FC5919" w:rsidRDefault="00FC5919" w:rsidP="000F047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FC5919" w:rsidRPr="000F0471" w:rsidRDefault="00FC5919" w:rsidP="000F0471">
      <w:pPr>
        <w:pStyle w:val="NormalWeb"/>
        <w:spacing w:before="0" w:beforeAutospacing="0" w:after="0" w:afterAutospacing="0"/>
        <w:ind w:firstLine="851"/>
        <w:jc w:val="both"/>
        <w:rPr>
          <w:sz w:val="10"/>
        </w:rPr>
      </w:pPr>
    </w:p>
    <w:p w:rsidR="00FC5919" w:rsidRPr="000F0471" w:rsidRDefault="00FC5919" w:rsidP="000F0471">
      <w:pPr>
        <w:pStyle w:val="NormalWeb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FC5919" w:rsidRPr="00837D3E" w:rsidRDefault="00FC5919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FC5919" w:rsidRPr="00837D3E" w:rsidRDefault="00FC5919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FC5919" w:rsidRDefault="00FC5919" w:rsidP="009F7B6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FC5919" w:rsidRPr="000F0471" w:rsidRDefault="00FC5919" w:rsidP="009F7B6F">
      <w:pPr>
        <w:pStyle w:val="NormalWeb"/>
        <w:spacing w:before="0" w:beforeAutospacing="0" w:after="0" w:afterAutospacing="0"/>
        <w:jc w:val="both"/>
        <w:rPr>
          <w:sz w:val="10"/>
          <w:szCs w:val="22"/>
        </w:rPr>
      </w:pPr>
    </w:p>
    <w:p w:rsidR="00FC5919" w:rsidRPr="009F7B6F" w:rsidRDefault="00FC5919" w:rsidP="009F7B6F">
      <w:pPr>
        <w:pStyle w:val="NormalWeb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 xml:space="preserve">реступления против общественной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FC5919" w:rsidRPr="00837D3E" w:rsidRDefault="00FC5919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FC5919" w:rsidRPr="00837D3E" w:rsidRDefault="00FC5919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FC5919" w:rsidRDefault="00FC5919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FC5919" w:rsidRPr="00837D3E" w:rsidRDefault="00FC5919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FC5919" w:rsidRPr="00837D3E" w:rsidRDefault="00FC5919" w:rsidP="00A9113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>
        <w:rPr>
          <w:sz w:val="22"/>
          <w:szCs w:val="22"/>
        </w:rPr>
        <w:t>остоинства по указанным мотивам,</w:t>
      </w:r>
      <w:r w:rsidRPr="004F2EB5">
        <w:rPr>
          <w:sz w:val="22"/>
          <w:szCs w:val="22"/>
        </w:rPr>
        <w:t xml:space="preserve"> </w:t>
      </w:r>
      <w:r w:rsidRPr="009D047F">
        <w:rPr>
          <w:sz w:val="22"/>
          <w:szCs w:val="22"/>
        </w:rPr>
        <w:t>совершенные публично или с</w:t>
      </w:r>
      <w:r>
        <w:rPr>
          <w:sz w:val="22"/>
          <w:szCs w:val="22"/>
        </w:rPr>
        <w:t xml:space="preserve"> использованием СМИ</w:t>
      </w:r>
      <w:r w:rsidRPr="009D047F">
        <w:rPr>
          <w:sz w:val="22"/>
          <w:szCs w:val="22"/>
        </w:rPr>
        <w:t>, в том числе сети «Интернет»</w:t>
      </w:r>
      <w:r>
        <w:rPr>
          <w:sz w:val="22"/>
          <w:szCs w:val="22"/>
        </w:rPr>
        <w:t>;</w:t>
      </w:r>
    </w:p>
    <w:p w:rsidR="00FC5919" w:rsidRDefault="00FC5919" w:rsidP="00837D3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FC5919" w:rsidRPr="000F0471" w:rsidRDefault="00FC5919" w:rsidP="00837D3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FC5919" w:rsidRPr="000F0471" w:rsidRDefault="00FC5919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FC5919" w:rsidRDefault="00FC5919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FC5919" w:rsidRPr="000F0471" w:rsidRDefault="00FC5919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FC5919" w:rsidRDefault="00FC5919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FC5919" w:rsidRPr="000F0471" w:rsidRDefault="00FC5919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FC5919" w:rsidRPr="00E45804" w:rsidRDefault="00FC5919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FC5919" w:rsidRPr="000F0471" w:rsidRDefault="00FC5919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FC5919" w:rsidRPr="000F0471" w:rsidRDefault="00FC5919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FC5919" w:rsidRPr="000F0471" w:rsidRDefault="00FC5919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FC5919" w:rsidRPr="000F0471" w:rsidRDefault="00FC5919" w:rsidP="000F0471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FC5919" w:rsidRDefault="00FC5919" w:rsidP="000F0471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Strong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FC5919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51153"/>
    <w:rsid w:val="002A0589"/>
    <w:rsid w:val="002B7A32"/>
    <w:rsid w:val="002F5395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865EC"/>
    <w:rsid w:val="007B78F0"/>
    <w:rsid w:val="007C0F13"/>
    <w:rsid w:val="00833D7F"/>
    <w:rsid w:val="00837D3E"/>
    <w:rsid w:val="00893A1B"/>
    <w:rsid w:val="008F3470"/>
    <w:rsid w:val="009D047F"/>
    <w:rsid w:val="009D2087"/>
    <w:rsid w:val="009F7B6F"/>
    <w:rsid w:val="00A43EE2"/>
    <w:rsid w:val="00A9113A"/>
    <w:rsid w:val="00AC333E"/>
    <w:rsid w:val="00AE75D4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C7140"/>
    <w:rsid w:val="00DE03C5"/>
    <w:rsid w:val="00DE6C1B"/>
    <w:rsid w:val="00E21BD2"/>
    <w:rsid w:val="00E45804"/>
    <w:rsid w:val="00EA3077"/>
    <w:rsid w:val="00F24BF3"/>
    <w:rsid w:val="00F6333E"/>
    <w:rsid w:val="00FC5919"/>
    <w:rsid w:val="00FD5D1F"/>
    <w:rsid w:val="00FE2679"/>
    <w:rsid w:val="00FE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37BA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DefaultParagraphFont"/>
    <w:uiPriority w:val="99"/>
    <w:rsid w:val="00F24BF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BD634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1/" TargetMode="External"/><Relationship Id="rId5" Type="http://schemas.openxmlformats.org/officeDocument/2006/relationships/hyperlink" Target="http://base.garant.ru/12125267/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2</Pages>
  <Words>1152</Words>
  <Characters>6568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Daniil</cp:lastModifiedBy>
  <cp:revision>9</cp:revision>
  <cp:lastPrinted>2017-11-02T11:19:00Z</cp:lastPrinted>
  <dcterms:created xsi:type="dcterms:W3CDTF">2017-10-31T23:13:00Z</dcterms:created>
  <dcterms:modified xsi:type="dcterms:W3CDTF">2017-12-05T11:53:00Z</dcterms:modified>
</cp:coreProperties>
</file>