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3" w:rsidRDefault="00D503E3" w:rsidP="004A618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5358A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5358A4">
        <w:rPr>
          <w:rStyle w:val="Strong"/>
          <w:iCs/>
          <w:color w:val="111111"/>
          <w:sz w:val="28"/>
          <w:szCs w:val="28"/>
          <w:bdr w:val="none" w:sz="0" w:space="0" w:color="auto" w:frame="1"/>
        </w:rPr>
        <w:t>Безопасность детей в Интернете</w:t>
      </w:r>
      <w:r w:rsidRPr="005358A4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503E3" w:rsidRPr="005358A4" w:rsidRDefault="00D503E3" w:rsidP="004A618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D503E3" w:rsidRPr="004A6188" w:rsidRDefault="00D503E3" w:rsidP="005358A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A6188">
        <w:rPr>
          <w:color w:val="111111"/>
        </w:rPr>
        <w:t>Деятельность дошкольников в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интернете</w:t>
      </w:r>
      <w:r w:rsidRPr="004A6188">
        <w:rPr>
          <w:color w:val="111111"/>
        </w:rPr>
        <w:t> должна проходить при активном участии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родителей</w:t>
      </w:r>
      <w:r w:rsidRPr="004A6188">
        <w:rPr>
          <w:color w:val="111111"/>
        </w:rPr>
        <w:t>. У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детей</w:t>
      </w:r>
      <w:r w:rsidRPr="004A6188">
        <w:rPr>
          <w:color w:val="111111"/>
        </w:rPr>
        <w:t> данного возраста обычно открытая натура и положительный взгляд на мир. Они гордятся приобретенными начальными умениями читать и считать и любят делиться идеями. Они хотят вести себя хорошо, доверяют взрослым и редко в них сомневаются. Дети, как правило, легко осваивают </w:t>
      </w:r>
      <w:r>
        <w:rPr>
          <w:rStyle w:val="Strong"/>
          <w:b w:val="0"/>
          <w:color w:val="111111"/>
          <w:bdr w:val="none" w:sz="0" w:space="0" w:color="auto" w:frame="1"/>
        </w:rPr>
        <w:t>и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нтернет</w:t>
      </w:r>
      <w:r w:rsidRPr="004A6188">
        <w:rPr>
          <w:color w:val="111111"/>
        </w:rPr>
        <w:t>, обучаются основным навыкам в работе с ним, и хотя дошкольники могут успешно играть в компьютерные игры, им нужна помощь взрослых.</w:t>
      </w:r>
    </w:p>
    <w:p w:rsidR="00D503E3" w:rsidRPr="004A6188" w:rsidRDefault="00D503E3" w:rsidP="005358A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A6188">
        <w:rPr>
          <w:color w:val="111111"/>
        </w:rPr>
        <w:t xml:space="preserve">Временные ограничения работы на компьютере. Детям до 5 лет не рекомендуется пользоваться компьютером. Детям 5-7 лет можно общаться с компьютером не более 10-15 минут в день 3-4 раза в неделю. Учащимся первого класса -10-15 минут в день. </w:t>
      </w:r>
    </w:p>
    <w:p w:rsidR="00D503E3" w:rsidRPr="004A6188" w:rsidRDefault="00D503E3" w:rsidP="005358A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A6188">
        <w:rPr>
          <w:color w:val="111111"/>
        </w:rPr>
        <w:t>Дети дошкольного возраста должны выходить в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интерне</w:t>
      </w:r>
      <w:r w:rsidRPr="004A6188">
        <w:rPr>
          <w:rStyle w:val="Strong"/>
          <w:color w:val="111111"/>
          <w:bdr w:val="none" w:sz="0" w:space="0" w:color="auto" w:frame="1"/>
        </w:rPr>
        <w:t>т</w:t>
      </w:r>
      <w:r w:rsidRPr="004A6188">
        <w:rPr>
          <w:color w:val="111111"/>
        </w:rPr>
        <w:t> только под присмотром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родителей</w:t>
      </w:r>
      <w:r w:rsidRPr="004A6188">
        <w:rPr>
          <w:color w:val="111111"/>
        </w:rPr>
        <w:t> или старших братьев или сестер. Следует ограничивать время пребывания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детей в интернете</w:t>
      </w:r>
      <w:r w:rsidRPr="004A6188">
        <w:rPr>
          <w:color w:val="111111"/>
        </w:rPr>
        <w:t>, как и время работы за компьютером, в соответствии с возрастом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детей</w:t>
      </w:r>
      <w:r w:rsidRPr="004A6188">
        <w:rPr>
          <w:color w:val="111111"/>
        </w:rPr>
        <w:t>. Взрослые могут сажать ребенка к себе на колени во время общения по скайпу или при просмотре семейных фотографий. Можно добавить нужные сайты в </w:t>
      </w:r>
      <w:r w:rsidRPr="004A6188">
        <w:rPr>
          <w:iCs/>
          <w:color w:val="111111"/>
          <w:bdr w:val="none" w:sz="0" w:space="0" w:color="auto" w:frame="1"/>
        </w:rPr>
        <w:t>«Избранное»</w:t>
      </w:r>
      <w:r w:rsidRPr="004A6188">
        <w:rPr>
          <w:color w:val="111111"/>
        </w:rPr>
        <w:t>.</w:t>
      </w:r>
    </w:p>
    <w:p w:rsidR="00D503E3" w:rsidRDefault="00D503E3" w:rsidP="005358A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0"/>
          <w:color w:val="000000"/>
          <w:shd w:val="clear" w:color="auto" w:fill="FFFFFF"/>
        </w:rPr>
      </w:pPr>
      <w:r w:rsidRPr="004A6188">
        <w:rPr>
          <w:rStyle w:val="c1"/>
          <w:color w:val="000000"/>
          <w:shd w:val="clear" w:color="auto" w:fill="FFFFFF"/>
        </w:rPr>
        <w:t>Расскажите своим детям об опасностях, существующих в Интернете, и научите правильно выходить из неприятных ситуаций.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  <w:r w:rsidRPr="004A6188">
        <w:rPr>
          <w:rStyle w:val="c0"/>
          <w:color w:val="000000"/>
          <w:shd w:val="clear" w:color="auto" w:fill="FFFFFF"/>
        </w:rPr>
        <w:t> </w:t>
      </w:r>
    </w:p>
    <w:p w:rsidR="00D503E3" w:rsidRDefault="00D503E3" w:rsidP="004A618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Style w:val="c1"/>
          <w:color w:val="000000"/>
          <w:shd w:val="clear" w:color="auto" w:fill="FFFFFF"/>
        </w:rPr>
      </w:pPr>
      <w:r w:rsidRPr="004A6188"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 xml:space="preserve">       </w:t>
      </w:r>
      <w:r w:rsidRPr="004A6188">
        <w:rPr>
          <w:rStyle w:val="c1"/>
          <w:color w:val="000000"/>
          <w:shd w:val="clear" w:color="auto" w:fill="FFFFFF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Установите правила работы в Интернете для детей и будьте непреклонны.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Научите детей предпринимать следующие меры предосторожности по сохранению конфиденциальности личной информации: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– Представляясь, следует использовать только имя или псевдоним.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– Никогда нельзя сообщать номер телефона или адрес проживания или учебы.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– Никогда не посылать свои фотографии.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– Никогда не разрешайте детям встречаться со знакомыми по Интернету без контроля со стороны взрослых.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Объясните детям, что разница между правильным и неправильным одинакова как в Интернете, так и в реальной жизни.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Научите детей доверять интуиции. Если их в Интернете что-либо беспокоит, им следует сообщить об этом вам.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Настаивайте, чтобы дети уважали собственность других в Интернете.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</w:t>
      </w:r>
      <w:r>
        <w:rPr>
          <w:rStyle w:val="c1"/>
          <w:color w:val="000000"/>
          <w:shd w:val="clear" w:color="auto" w:fill="FFFFFF"/>
        </w:rPr>
        <w:t xml:space="preserve"> </w:t>
      </w:r>
      <w:r w:rsidRPr="004A6188">
        <w:rPr>
          <w:rStyle w:val="c1"/>
          <w:color w:val="000000"/>
          <w:shd w:val="clear" w:color="auto" w:fill="FFFFFF"/>
        </w:rPr>
        <w:t>Объясните, что незаконное копирование чужой работы – музыки,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компьютерных игр и других программ – является кражей.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 xml:space="preserve">• </w:t>
      </w:r>
      <w:r w:rsidRPr="004A6188">
        <w:rPr>
          <w:rStyle w:val="c1"/>
          <w:color w:val="000000"/>
          <w:shd w:val="clear" w:color="auto" w:fill="FFFFFF"/>
        </w:rPr>
        <w:t>Скажите детям, что не все, что они читают или видят в Интернете, – правда. Приучите их спрашивать вас, если они не уверены.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 xml:space="preserve">• </w:t>
      </w:r>
      <w:r w:rsidRPr="004A6188">
        <w:rPr>
          <w:rStyle w:val="c1"/>
          <w:color w:val="000000"/>
          <w:shd w:val="clear" w:color="auto" w:fill="FFFFFF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 xml:space="preserve">• </w:t>
      </w:r>
      <w:r w:rsidRPr="004A6188">
        <w:rPr>
          <w:rStyle w:val="c1"/>
          <w:color w:val="000000"/>
          <w:shd w:val="clear" w:color="auto" w:fill="FFFFFF"/>
        </w:rPr>
        <w:t>Поощряйте детей делиться с вами их опытом в Интернете.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</w:t>
      </w:r>
      <w:r>
        <w:rPr>
          <w:rStyle w:val="c1"/>
          <w:color w:val="000000"/>
          <w:shd w:val="clear" w:color="auto" w:fill="FFFFFF"/>
        </w:rPr>
        <w:t xml:space="preserve"> </w:t>
      </w:r>
      <w:r w:rsidRPr="004A6188">
        <w:rPr>
          <w:rStyle w:val="c1"/>
          <w:color w:val="000000"/>
          <w:shd w:val="clear" w:color="auto" w:fill="FFFFFF"/>
        </w:rPr>
        <w:t>Посещайте Сеть вместе с детьми.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</w:t>
      </w:r>
      <w:r>
        <w:rPr>
          <w:rStyle w:val="c1"/>
          <w:color w:val="000000"/>
          <w:shd w:val="clear" w:color="auto" w:fill="FFFFFF"/>
        </w:rPr>
        <w:t xml:space="preserve"> </w:t>
      </w:r>
      <w:r w:rsidRPr="004A6188">
        <w:rPr>
          <w:rStyle w:val="c1"/>
          <w:color w:val="000000"/>
          <w:shd w:val="clear" w:color="auto" w:fill="FFFFFF"/>
        </w:rPr>
        <w:t>Регулярно посещайте Интернет-дневник своего ребенка, если он его ведет, для проверки.</w:t>
      </w:r>
      <w:r w:rsidRPr="004A6188">
        <w:rPr>
          <w:rStyle w:val="c0"/>
          <w:color w:val="000000"/>
          <w:shd w:val="clear" w:color="auto" w:fill="FFFFFF"/>
        </w:rPr>
        <w:t> </w:t>
      </w:r>
      <w:r w:rsidRPr="004A6188">
        <w:rPr>
          <w:color w:val="000000"/>
          <w:shd w:val="clear" w:color="auto" w:fill="FFFFFF"/>
        </w:rPr>
        <w:br/>
      </w:r>
      <w:r w:rsidRPr="004A6188">
        <w:rPr>
          <w:rStyle w:val="c1"/>
          <w:color w:val="000000"/>
          <w:shd w:val="clear" w:color="auto" w:fill="FFFFFF"/>
        </w:rPr>
        <w:t>• Будьте внимательны к вашим детям!</w:t>
      </w:r>
    </w:p>
    <w:p w:rsidR="00D503E3" w:rsidRPr="004A6188" w:rsidRDefault="00D503E3" w:rsidP="004A6188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Style w:val="c1"/>
          <w:color w:val="000000"/>
          <w:shd w:val="clear" w:color="auto" w:fill="FFFFFF"/>
        </w:rPr>
      </w:pPr>
    </w:p>
    <w:p w:rsidR="00D503E3" w:rsidRPr="004A6188" w:rsidRDefault="00D503E3" w:rsidP="005358A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A6188">
        <w:rPr>
          <w:color w:val="111111"/>
        </w:rPr>
        <w:t>Важно приучить ребенка сообщать взрослым, если что-либо или кто-либо в Сети тревожит или угрожает ему, напоминать, что он в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безопасности</w:t>
      </w:r>
      <w:r w:rsidRPr="004A6188">
        <w:rPr>
          <w:color w:val="111111"/>
        </w:rPr>
        <w:t>, если рассказал взрослым.</w:t>
      </w:r>
    </w:p>
    <w:p w:rsidR="00D503E3" w:rsidRPr="004A6188" w:rsidRDefault="00D503E3" w:rsidP="005358A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A6188">
        <w:rPr>
          <w:color w:val="111111"/>
        </w:rPr>
        <w:t>И помните, что именно взрослые играют ключевую роль в формировании у дошкольников культуры </w:t>
      </w:r>
      <w:r w:rsidRPr="004A6188">
        <w:rPr>
          <w:rStyle w:val="Strong"/>
          <w:b w:val="0"/>
          <w:color w:val="111111"/>
          <w:bdr w:val="none" w:sz="0" w:space="0" w:color="auto" w:frame="1"/>
        </w:rPr>
        <w:t>безопасной работы в Интернете</w:t>
      </w:r>
      <w:r>
        <w:rPr>
          <w:color w:val="111111"/>
        </w:rPr>
        <w:t>!</w:t>
      </w:r>
    </w:p>
    <w:p w:rsidR="00D503E3" w:rsidRPr="004A6188" w:rsidRDefault="00D503E3" w:rsidP="00535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503E3" w:rsidRPr="004A6188" w:rsidSect="008D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188"/>
    <w:rsid w:val="004A6188"/>
    <w:rsid w:val="005358A4"/>
    <w:rsid w:val="00695729"/>
    <w:rsid w:val="008D17AC"/>
    <w:rsid w:val="0097626C"/>
    <w:rsid w:val="00AE3B0F"/>
    <w:rsid w:val="00B664F8"/>
    <w:rsid w:val="00CC5E0A"/>
    <w:rsid w:val="00D503E3"/>
    <w:rsid w:val="00E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626C"/>
    <w:rPr>
      <w:rFonts w:cs="Times New Roman"/>
      <w:b/>
      <w:bCs/>
    </w:rPr>
  </w:style>
  <w:style w:type="paragraph" w:styleId="NoSpacing">
    <w:name w:val="No Spacing"/>
    <w:uiPriority w:val="99"/>
    <w:qFormat/>
    <w:rsid w:val="0097626C"/>
    <w:rPr>
      <w:lang w:eastAsia="en-US"/>
    </w:rPr>
  </w:style>
  <w:style w:type="paragraph" w:styleId="NormalWeb">
    <w:name w:val="Normal (Web)"/>
    <w:basedOn w:val="Normal"/>
    <w:uiPriority w:val="99"/>
    <w:semiHidden/>
    <w:rsid w:val="004A6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A6188"/>
    <w:rPr>
      <w:rFonts w:cs="Times New Roman"/>
    </w:rPr>
  </w:style>
  <w:style w:type="character" w:customStyle="1" w:styleId="c0">
    <w:name w:val="c0"/>
    <w:basedOn w:val="DefaultParagraphFont"/>
    <w:uiPriority w:val="99"/>
    <w:rsid w:val="004A61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572</Words>
  <Characters>3266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Daniil</cp:lastModifiedBy>
  <cp:revision>3</cp:revision>
  <dcterms:created xsi:type="dcterms:W3CDTF">2018-11-19T20:47:00Z</dcterms:created>
  <dcterms:modified xsi:type="dcterms:W3CDTF">2018-11-20T17:33:00Z</dcterms:modified>
</cp:coreProperties>
</file>