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50" w:rsidRPr="00371EE9" w:rsidRDefault="00495F50" w:rsidP="00407CCB">
      <w:pPr>
        <w:pStyle w:val="NormalWeb"/>
        <w:jc w:val="both"/>
        <w:rPr>
          <w:b/>
        </w:rPr>
      </w:pPr>
      <w:bookmarkStart w:id="0" w:name="_GoBack"/>
      <w:bookmarkEnd w:id="0"/>
      <w:r w:rsidRPr="00371EE9">
        <w:rPr>
          <w:b/>
        </w:rPr>
        <w:t xml:space="preserve">                                                   Безопасные каникулы</w:t>
      </w:r>
    </w:p>
    <w:p w:rsidR="00495F50" w:rsidRPr="00371EE9" w:rsidRDefault="00495F50" w:rsidP="00407CCB">
      <w:pPr>
        <w:pStyle w:val="NormalWeb"/>
        <w:jc w:val="both"/>
      </w:pPr>
      <w:r w:rsidRPr="00371EE9"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95F50" w:rsidRPr="00371EE9" w:rsidRDefault="00495F50" w:rsidP="00407CCB">
      <w:pPr>
        <w:pStyle w:val="NormalWeb"/>
        <w:jc w:val="both"/>
      </w:pPr>
      <w:r w:rsidRPr="00371EE9"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95F50" w:rsidRPr="00371EE9" w:rsidRDefault="00495F50" w:rsidP="00407CCB">
      <w:pPr>
        <w:pStyle w:val="NormalWeb"/>
        <w:jc w:val="both"/>
      </w:pPr>
      <w:r w:rsidRPr="00371EE9"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95F50" w:rsidRPr="00371EE9" w:rsidRDefault="00495F50" w:rsidP="00407CCB">
      <w:pPr>
        <w:pStyle w:val="NormalWeb"/>
        <w:jc w:val="both"/>
      </w:pPr>
      <w:r w:rsidRPr="00371EE9"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95F50" w:rsidRPr="00371EE9" w:rsidRDefault="00495F50" w:rsidP="00407CCB">
      <w:pPr>
        <w:pStyle w:val="NormalWeb"/>
        <w:jc w:val="both"/>
      </w:pPr>
      <w:r w:rsidRPr="00371EE9"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95F50" w:rsidRPr="00371EE9" w:rsidRDefault="00495F50" w:rsidP="00407CCB">
      <w:pPr>
        <w:pStyle w:val="NormalWeb"/>
        <w:jc w:val="both"/>
      </w:pPr>
      <w:r w:rsidRPr="00371EE9"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95F50" w:rsidRPr="00371EE9" w:rsidRDefault="00495F50" w:rsidP="00407CCB">
      <w:pPr>
        <w:pStyle w:val="NormalWeb"/>
        <w:jc w:val="both"/>
      </w:pPr>
      <w:r w:rsidRPr="00371EE9"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95F50" w:rsidRPr="00371EE9" w:rsidRDefault="00495F50" w:rsidP="00407CCB">
      <w:pPr>
        <w:pStyle w:val="NormalWeb"/>
        <w:jc w:val="both"/>
      </w:pPr>
      <w:r w:rsidRPr="00371EE9">
        <w:rPr>
          <w:rStyle w:val="Strong"/>
        </w:rPr>
        <w:t>Общие правила поведения во время каникул</w:t>
      </w:r>
    </w:p>
    <w:p w:rsidR="00495F50" w:rsidRPr="00371EE9" w:rsidRDefault="00495F50" w:rsidP="00407CCB">
      <w:pPr>
        <w:pStyle w:val="NormalWeb"/>
        <w:jc w:val="both"/>
      </w:pPr>
      <w:r w:rsidRPr="00371EE9"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95F50" w:rsidRPr="00371EE9" w:rsidRDefault="00495F50" w:rsidP="00407CCB">
      <w:pPr>
        <w:pStyle w:val="NormalWeb"/>
        <w:jc w:val="both"/>
      </w:pPr>
      <w:r w:rsidRPr="00371EE9">
        <w:t>1. </w:t>
      </w:r>
      <w:r w:rsidRPr="00371EE9">
        <w:rPr>
          <w:rStyle w:val="Strong"/>
        </w:rPr>
        <w:t>Правила безопасности на дорогах и улице</w:t>
      </w:r>
      <w:r w:rsidRPr="00371EE9">
        <w:t>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95F50" w:rsidRPr="00371EE9" w:rsidRDefault="00495F50" w:rsidP="00407CCB">
      <w:pPr>
        <w:pStyle w:val="NormalWeb"/>
        <w:jc w:val="both"/>
      </w:pPr>
      <w:r w:rsidRPr="00371EE9">
        <w:t>2. </w:t>
      </w:r>
      <w:r w:rsidRPr="00371EE9">
        <w:rPr>
          <w:rStyle w:val="Strong"/>
        </w:rPr>
        <w:t>Правила пожарной безопасности</w:t>
      </w:r>
      <w:r w:rsidRPr="00371EE9"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95F50" w:rsidRPr="00371EE9" w:rsidRDefault="00495F50" w:rsidP="00407CCB">
      <w:pPr>
        <w:pStyle w:val="NormalWeb"/>
        <w:jc w:val="both"/>
      </w:pPr>
      <w:r w:rsidRPr="00371EE9">
        <w:t>3. </w:t>
      </w:r>
      <w:r w:rsidRPr="00371EE9">
        <w:rPr>
          <w:rStyle w:val="Strong"/>
        </w:rPr>
        <w:t>Правила безопасного поведения с неизвестными ребёнку предметами</w:t>
      </w:r>
      <w:r w:rsidRPr="00371EE9"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95F50" w:rsidRPr="00371EE9" w:rsidRDefault="00495F50" w:rsidP="00407CCB">
      <w:pPr>
        <w:pStyle w:val="NormalWeb"/>
        <w:jc w:val="both"/>
      </w:pPr>
      <w:r w:rsidRPr="00371EE9">
        <w:t>4. </w:t>
      </w:r>
      <w:r w:rsidRPr="00371EE9">
        <w:rPr>
          <w:rStyle w:val="Strong"/>
        </w:rPr>
        <w:t>Правила безопасности в быту.</w:t>
      </w:r>
      <w:r w:rsidRPr="00371EE9"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95F50" w:rsidRPr="00371EE9" w:rsidRDefault="00495F50" w:rsidP="00407CCB">
      <w:pPr>
        <w:pStyle w:val="NormalWeb"/>
        <w:jc w:val="both"/>
      </w:pPr>
      <w:r w:rsidRPr="00371EE9">
        <w:rPr>
          <w:rStyle w:val="Strong"/>
        </w:rPr>
        <w:t>5. Правила безопасности на водоемах. </w:t>
      </w:r>
      <w:r w:rsidRPr="00371EE9"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495F50" w:rsidRPr="00371EE9" w:rsidRDefault="00495F50" w:rsidP="00407CCB">
      <w:pPr>
        <w:pStyle w:val="NormalWeb"/>
        <w:jc w:val="both"/>
      </w:pPr>
      <w:r w:rsidRPr="00371EE9"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495F50" w:rsidRPr="00371EE9" w:rsidRDefault="00495F50" w:rsidP="00D921E0">
      <w:pPr>
        <w:pStyle w:val="NormalWeb"/>
      </w:pPr>
      <w:r w:rsidRPr="00371EE9">
        <w:rPr>
          <w:rStyle w:val="Strong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 w:rsidRPr="00371EE9">
        <w:t xml:space="preserve"> </w:t>
      </w:r>
    </w:p>
    <w:p w:rsidR="00495F50" w:rsidRPr="00371EE9" w:rsidRDefault="00495F50" w:rsidP="00D921E0">
      <w:pPr>
        <w:pStyle w:val="NormalWeb"/>
      </w:pPr>
      <w:r w:rsidRPr="00371EE9">
        <w:t xml:space="preserve">Маленький ребёнок очень уязвим, поскольку в силу своего возраста не осознаёт опасности. </w:t>
      </w:r>
    </w:p>
    <w:p w:rsidR="00495F50" w:rsidRPr="00371EE9" w:rsidRDefault="00495F50" w:rsidP="00D921E0">
      <w:pPr>
        <w:pStyle w:val="NormalWeb"/>
      </w:pPr>
      <w:r w:rsidRPr="00371EE9">
        <w:t xml:space="preserve">Минуты, а порой – секунды невнимания могут привести к непоправимому. </w:t>
      </w:r>
    </w:p>
    <w:p w:rsidR="00495F50" w:rsidRPr="00371EE9" w:rsidRDefault="00495F50" w:rsidP="00D921E0">
      <w:pPr>
        <w:pStyle w:val="NormalWeb"/>
      </w:pPr>
      <w:r w:rsidRPr="00371EE9">
        <w:t xml:space="preserve">Множество трагедий происходят, когда, казалось бы, нет видимых причин для возникновения опасности. </w:t>
      </w:r>
    </w:p>
    <w:p w:rsidR="00495F50" w:rsidRPr="00371EE9" w:rsidRDefault="00495F50" w:rsidP="00D921E0">
      <w:pPr>
        <w:pStyle w:val="NormalWeb"/>
      </w:pPr>
      <w:r w:rsidRPr="00371EE9"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495F50" w:rsidRPr="00371EE9" w:rsidRDefault="00495F50" w:rsidP="00D921E0">
      <w:pPr>
        <w:pStyle w:val="NormalWeb"/>
      </w:pPr>
      <w:r w:rsidRPr="00371EE9">
        <w:t xml:space="preserve">Помните об этом! Жизни детей – в ваших руках! Не оставляйте детей без присмотра! 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1EE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b/>
          <w:bCs/>
          <w:sz w:val="24"/>
          <w:szCs w:val="24"/>
          <w:lang w:eastAsia="ru-RU"/>
        </w:rPr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 xml:space="preserve">01, с сотового 010— «Пожарная охрана»; 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 xml:space="preserve">02, с сотового 020 — «Полиция»; 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 xml:space="preserve">03, с сотового 030 — «Скорая медицинская служба». 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>04, с сотового 040 – «Газовая аварийная служба»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sz w:val="24"/>
          <w:szCs w:val="24"/>
          <w:lang w:eastAsia="ru-RU"/>
        </w:rPr>
        <w:t> </w:t>
      </w:r>
      <w:r w:rsidRPr="00371EE9">
        <w:rPr>
          <w:rFonts w:ascii="Times New Roman" w:hAnsi="Times New Roman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495F50" w:rsidRPr="00371EE9" w:rsidRDefault="00495F50" w:rsidP="00D921E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1EE9">
        <w:rPr>
          <w:rFonts w:ascii="Times New Roman" w:hAnsi="Times New Roman"/>
          <w:b/>
          <w:bCs/>
          <w:sz w:val="24"/>
          <w:szCs w:val="24"/>
          <w:lang w:eastAsia="ru-RU"/>
        </w:rPr>
        <w:t>Главного управления МЧС России по Ярославской области</w:t>
      </w:r>
    </w:p>
    <w:p w:rsidR="00495F50" w:rsidRPr="00371EE9" w:rsidRDefault="00495F50" w:rsidP="00D921E0">
      <w:pPr>
        <w:rPr>
          <w:rFonts w:ascii="Times New Roman" w:hAnsi="Times New Roman"/>
          <w:sz w:val="24"/>
          <w:szCs w:val="24"/>
        </w:rPr>
      </w:pPr>
    </w:p>
    <w:p w:rsidR="00495F50" w:rsidRPr="00371EE9" w:rsidRDefault="00495F50">
      <w:pPr>
        <w:rPr>
          <w:rFonts w:ascii="Times New Roman" w:hAnsi="Times New Roman"/>
          <w:sz w:val="24"/>
          <w:szCs w:val="24"/>
        </w:rPr>
      </w:pPr>
    </w:p>
    <w:sectPr w:rsidR="00495F50" w:rsidRPr="00371EE9" w:rsidSect="00BC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50" w:rsidRDefault="00495F50" w:rsidP="000F77EF">
      <w:pPr>
        <w:spacing w:after="0" w:line="240" w:lineRule="auto"/>
      </w:pPr>
      <w:r>
        <w:separator/>
      </w:r>
    </w:p>
  </w:endnote>
  <w:endnote w:type="continuationSeparator" w:id="0">
    <w:p w:rsidR="00495F50" w:rsidRDefault="00495F50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50" w:rsidRDefault="00495F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50" w:rsidRDefault="00495F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50" w:rsidRDefault="00495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50" w:rsidRDefault="00495F50" w:rsidP="000F77EF">
      <w:pPr>
        <w:spacing w:after="0" w:line="240" w:lineRule="auto"/>
      </w:pPr>
      <w:r>
        <w:separator/>
      </w:r>
    </w:p>
  </w:footnote>
  <w:footnote w:type="continuationSeparator" w:id="0">
    <w:p w:rsidR="00495F50" w:rsidRDefault="00495F50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50" w:rsidRDefault="00495F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50" w:rsidRDefault="00495F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50" w:rsidRDefault="00495F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CB"/>
    <w:rsid w:val="00040B60"/>
    <w:rsid w:val="000F77EF"/>
    <w:rsid w:val="00204157"/>
    <w:rsid w:val="00324D5B"/>
    <w:rsid w:val="00361A69"/>
    <w:rsid w:val="00371EE9"/>
    <w:rsid w:val="003A4016"/>
    <w:rsid w:val="00407CCB"/>
    <w:rsid w:val="00442F04"/>
    <w:rsid w:val="00495F50"/>
    <w:rsid w:val="0075619E"/>
    <w:rsid w:val="00794787"/>
    <w:rsid w:val="00BC629E"/>
    <w:rsid w:val="00D921E0"/>
    <w:rsid w:val="00E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7CC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7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7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1354</Words>
  <Characters>7724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Вера Евгеньевна</dc:creator>
  <cp:keywords/>
  <dc:description/>
  <cp:lastModifiedBy>9958127@mail.ru</cp:lastModifiedBy>
  <cp:revision>3</cp:revision>
  <dcterms:created xsi:type="dcterms:W3CDTF">2016-07-18T14:14:00Z</dcterms:created>
  <dcterms:modified xsi:type="dcterms:W3CDTF">2016-07-22T15:30:00Z</dcterms:modified>
</cp:coreProperties>
</file>