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1"/>
        <w:gridCol w:w="5341"/>
      </w:tblGrid>
      <w:tr w:rsidR="00DA61B9" w:rsidRPr="00D96720" w:rsidTr="006B267E">
        <w:tc>
          <w:tcPr>
            <w:tcW w:w="5778" w:type="dxa"/>
          </w:tcPr>
          <w:p w:rsidR="00DA61B9" w:rsidRPr="00D96720" w:rsidRDefault="00DA61B9">
            <w:pPr>
              <w:rPr>
                <w:b/>
                <w:sz w:val="22"/>
                <w:szCs w:val="22"/>
              </w:rPr>
            </w:pPr>
            <w:r w:rsidRPr="00D96720">
              <w:rPr>
                <w:b/>
                <w:sz w:val="22"/>
                <w:szCs w:val="22"/>
              </w:rPr>
              <w:t>«Угадай, какой знак?»</w:t>
            </w:r>
          </w:p>
          <w:p w:rsidR="00DA61B9" w:rsidRPr="00D96720" w:rsidRDefault="00DA61B9">
            <w:pPr>
              <w:rPr>
                <w:sz w:val="22"/>
                <w:szCs w:val="22"/>
              </w:rPr>
            </w:pPr>
            <w:r w:rsidRPr="00D96720">
              <w:rPr>
                <w:b/>
                <w:sz w:val="22"/>
                <w:szCs w:val="22"/>
              </w:rPr>
              <w:t xml:space="preserve">Цели: </w:t>
            </w:r>
            <w:r w:rsidRPr="00D96720">
              <w:rPr>
                <w:sz w:val="22"/>
                <w:szCs w:val="22"/>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DA61B9" w:rsidRPr="00D96720" w:rsidRDefault="00DA61B9">
            <w:pPr>
              <w:rPr>
                <w:sz w:val="22"/>
                <w:szCs w:val="22"/>
              </w:rPr>
            </w:pPr>
            <w:r w:rsidRPr="00D96720">
              <w:rPr>
                <w:b/>
                <w:sz w:val="22"/>
                <w:szCs w:val="22"/>
              </w:rPr>
              <w:t xml:space="preserve">Материал: </w:t>
            </w:r>
            <w:r w:rsidRPr="00D96720">
              <w:rPr>
                <w:sz w:val="22"/>
                <w:szCs w:val="22"/>
              </w:rPr>
              <w:t>Кубики с наклеенными на них дорожными знаками: предупреждающими, запрещающими, указательными и знаками сервиса.</w:t>
            </w:r>
            <w:r w:rsidRPr="00D96720">
              <w:rPr>
                <w:sz w:val="22"/>
                <w:szCs w:val="22"/>
              </w:rPr>
              <w:br/>
            </w:r>
            <w:r w:rsidRPr="00D96720">
              <w:rPr>
                <w:b/>
                <w:sz w:val="22"/>
                <w:szCs w:val="22"/>
              </w:rPr>
              <w:t xml:space="preserve">Ход игры: </w:t>
            </w:r>
            <w:r w:rsidRPr="00D96720">
              <w:rPr>
                <w:sz w:val="22"/>
                <w:szCs w:val="22"/>
              </w:rPr>
              <w:br/>
            </w:r>
            <w:r w:rsidRPr="00D96720">
              <w:rPr>
                <w:i/>
                <w:sz w:val="22"/>
                <w:szCs w:val="22"/>
              </w:rPr>
              <w:t>1-й вариант.</w:t>
            </w:r>
            <w:r w:rsidRPr="00D96720">
              <w:rPr>
                <w:sz w:val="22"/>
                <w:szCs w:val="22"/>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DA61B9" w:rsidRPr="00D96720" w:rsidRDefault="00DA61B9">
            <w:pPr>
              <w:rPr>
                <w:sz w:val="22"/>
                <w:szCs w:val="22"/>
              </w:rPr>
            </w:pPr>
            <w:r w:rsidRPr="00D96720">
              <w:rPr>
                <w:i/>
                <w:sz w:val="22"/>
                <w:szCs w:val="22"/>
              </w:rPr>
              <w:t>2-й вариант.</w:t>
            </w:r>
            <w:r w:rsidRPr="00D96720">
              <w:rPr>
                <w:sz w:val="22"/>
                <w:szCs w:val="22"/>
              </w:rPr>
              <w:t xml:space="preserve"> Ведущий показывает знак. Дети находят этот знак на своих кубиках, показывают его и рассказывают, что он обозначает.</w:t>
            </w:r>
          </w:p>
          <w:p w:rsidR="00DA61B9" w:rsidRPr="00D96720" w:rsidRDefault="00DA61B9">
            <w:pPr>
              <w:rPr>
                <w:sz w:val="22"/>
                <w:szCs w:val="22"/>
              </w:rPr>
            </w:pPr>
            <w:r w:rsidRPr="00D96720">
              <w:rPr>
                <w:i/>
                <w:sz w:val="22"/>
                <w:szCs w:val="22"/>
              </w:rPr>
              <w:t>3-й вариант.</w:t>
            </w:r>
            <w:r w:rsidRPr="00D96720">
              <w:rPr>
                <w:sz w:val="22"/>
                <w:szCs w:val="22"/>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778" w:type="dxa"/>
          </w:tcPr>
          <w:p w:rsidR="00DA61B9" w:rsidRPr="00D96720" w:rsidRDefault="00DA61B9">
            <w:pPr>
              <w:rPr>
                <w:b/>
                <w:sz w:val="22"/>
                <w:szCs w:val="22"/>
              </w:rPr>
            </w:pPr>
            <w:r w:rsidRPr="00D96720">
              <w:rPr>
                <w:b/>
                <w:sz w:val="22"/>
                <w:szCs w:val="22"/>
              </w:rPr>
              <w:t>«Кто отличник-пешеход?»</w:t>
            </w:r>
          </w:p>
          <w:p w:rsidR="00DA61B9" w:rsidRPr="00D96720" w:rsidRDefault="00DA61B9">
            <w:pPr>
              <w:rPr>
                <w:sz w:val="22"/>
                <w:szCs w:val="22"/>
              </w:rPr>
            </w:pPr>
            <w:r w:rsidRPr="00D96720">
              <w:rPr>
                <w:b/>
                <w:sz w:val="22"/>
                <w:szCs w:val="22"/>
              </w:rPr>
              <w:t>Цели:</w:t>
            </w:r>
            <w:r w:rsidRPr="00D96720">
              <w:rPr>
                <w:sz w:val="22"/>
                <w:szCs w:val="22"/>
              </w:rPr>
              <w:t xml:space="preserve"> Закрепить знания детей о правилах дорожного движения (сигналы светофора, пешеходный переход); воспитывать усидчивость, внимание.</w:t>
            </w:r>
          </w:p>
          <w:p w:rsidR="00DA61B9" w:rsidRPr="00D96720" w:rsidRDefault="00DA61B9">
            <w:pPr>
              <w:rPr>
                <w:sz w:val="22"/>
                <w:szCs w:val="22"/>
              </w:rPr>
            </w:pPr>
            <w:r w:rsidRPr="00D96720">
              <w:rPr>
                <w:b/>
                <w:sz w:val="22"/>
                <w:szCs w:val="22"/>
              </w:rPr>
              <w:t xml:space="preserve">Материалы: </w:t>
            </w:r>
            <w:r w:rsidRPr="00D96720">
              <w:rPr>
                <w:sz w:val="22"/>
                <w:szCs w:val="22"/>
              </w:rPr>
              <w:t xml:space="preserve">2 фишки и кубик с цифрами 1,2,3,4,5,6. Игровое поле. </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tc>
      </w:tr>
      <w:tr w:rsidR="00DA61B9" w:rsidRPr="00D96720" w:rsidTr="006B267E">
        <w:tc>
          <w:tcPr>
            <w:tcW w:w="5778" w:type="dxa"/>
          </w:tcPr>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Pr="00D96720" w:rsidRDefault="00DA61B9">
            <w:pPr>
              <w:rPr>
                <w:b/>
                <w:sz w:val="22"/>
                <w:szCs w:val="22"/>
              </w:rPr>
            </w:pPr>
            <w:r w:rsidRPr="00D96720">
              <w:rPr>
                <w:b/>
                <w:sz w:val="22"/>
                <w:szCs w:val="22"/>
              </w:rPr>
              <w:t>«Светофор»</w:t>
            </w:r>
          </w:p>
          <w:p w:rsidR="00DA61B9" w:rsidRPr="00D96720" w:rsidRDefault="00DA61B9">
            <w:pPr>
              <w:rPr>
                <w:sz w:val="22"/>
                <w:szCs w:val="22"/>
              </w:rPr>
            </w:pPr>
            <w:r w:rsidRPr="00D96720">
              <w:rPr>
                <w:b/>
                <w:sz w:val="22"/>
                <w:szCs w:val="22"/>
              </w:rPr>
              <w:t xml:space="preserve">Цель: </w:t>
            </w:r>
            <w:r w:rsidRPr="00D96720">
              <w:rPr>
                <w:sz w:val="22"/>
                <w:szCs w:val="22"/>
              </w:rPr>
              <w:t>Ознакомить детей с правилами перехода (переезда) перекрестка, регулируемого светофором.</w:t>
            </w:r>
          </w:p>
          <w:p w:rsidR="00DA61B9" w:rsidRDefault="00DA61B9">
            <w:pPr>
              <w:rPr>
                <w:b/>
                <w:sz w:val="22"/>
                <w:szCs w:val="22"/>
              </w:rPr>
            </w:pPr>
          </w:p>
          <w:p w:rsidR="00DA61B9" w:rsidRDefault="00DA61B9">
            <w:pPr>
              <w:rPr>
                <w:b/>
                <w:sz w:val="22"/>
                <w:szCs w:val="22"/>
              </w:rPr>
            </w:pPr>
          </w:p>
          <w:p w:rsidR="00DA61B9" w:rsidRPr="00D96720" w:rsidRDefault="00DA61B9">
            <w:pPr>
              <w:rPr>
                <w:sz w:val="22"/>
                <w:szCs w:val="22"/>
              </w:rPr>
            </w:pPr>
            <w:r w:rsidRPr="00D96720">
              <w:rPr>
                <w:b/>
                <w:sz w:val="22"/>
                <w:szCs w:val="22"/>
              </w:rPr>
              <w:t xml:space="preserve">Материал: </w:t>
            </w:r>
            <w:r w:rsidRPr="00D96720">
              <w:rPr>
                <w:sz w:val="22"/>
                <w:szCs w:val="22"/>
              </w:rPr>
              <w:t>Красные, желтые, и зеленые круги, машины, фигурки детей.</w:t>
            </w:r>
          </w:p>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Pr="00D96720" w:rsidRDefault="00DA61B9">
            <w:pPr>
              <w:rPr>
                <w:b/>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очков),считается победителем.</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Default="00DA61B9">
            <w:pPr>
              <w:rPr>
                <w:b/>
                <w:sz w:val="22"/>
                <w:szCs w:val="22"/>
              </w:rPr>
            </w:pPr>
          </w:p>
          <w:p w:rsidR="00DA61B9" w:rsidRDefault="00DA61B9">
            <w:pPr>
              <w:rPr>
                <w:b/>
                <w:sz w:val="22"/>
                <w:szCs w:val="22"/>
              </w:rPr>
            </w:pPr>
          </w:p>
          <w:p w:rsidR="00DA61B9" w:rsidRPr="00D96720" w:rsidRDefault="00DA61B9">
            <w:pPr>
              <w:rPr>
                <w:b/>
                <w:sz w:val="22"/>
                <w:szCs w:val="22"/>
              </w:rPr>
            </w:pPr>
            <w:r w:rsidRPr="00D96720">
              <w:rPr>
                <w:b/>
                <w:sz w:val="22"/>
                <w:szCs w:val="22"/>
              </w:rPr>
              <w:t>«Найди нужный знак»</w:t>
            </w:r>
          </w:p>
          <w:p w:rsidR="00DA61B9" w:rsidRDefault="00DA61B9">
            <w:pPr>
              <w:rPr>
                <w:b/>
                <w:sz w:val="22"/>
                <w:szCs w:val="22"/>
              </w:rPr>
            </w:pPr>
          </w:p>
          <w:p w:rsidR="00DA61B9" w:rsidRDefault="00DA61B9">
            <w:pPr>
              <w:rPr>
                <w:b/>
                <w:sz w:val="22"/>
                <w:szCs w:val="22"/>
              </w:rPr>
            </w:pPr>
          </w:p>
          <w:p w:rsidR="00DA61B9" w:rsidRPr="00D96720" w:rsidRDefault="00DA61B9">
            <w:pPr>
              <w:rPr>
                <w:sz w:val="22"/>
                <w:szCs w:val="22"/>
              </w:rPr>
            </w:pPr>
            <w:r w:rsidRPr="00D96720">
              <w:rPr>
                <w:b/>
                <w:sz w:val="22"/>
                <w:szCs w:val="22"/>
              </w:rPr>
              <w:t xml:space="preserve">Цель: </w:t>
            </w:r>
            <w:r w:rsidRPr="00D96720">
              <w:rPr>
                <w:sz w:val="22"/>
                <w:szCs w:val="22"/>
              </w:rPr>
              <w:t>Продолжать закреплять знания дорожных знаков, средства регулирования дорожного движения.</w:t>
            </w:r>
          </w:p>
          <w:p w:rsidR="00DA61B9" w:rsidRPr="00D96720" w:rsidRDefault="00DA61B9">
            <w:pPr>
              <w:rPr>
                <w:sz w:val="22"/>
                <w:szCs w:val="22"/>
              </w:rPr>
            </w:pPr>
            <w:r w:rsidRPr="00D96720">
              <w:rPr>
                <w:b/>
                <w:sz w:val="22"/>
                <w:szCs w:val="22"/>
              </w:rPr>
              <w:t>Материал:</w:t>
            </w:r>
            <w:r w:rsidRPr="00D96720">
              <w:rPr>
                <w:sz w:val="22"/>
                <w:szCs w:val="22"/>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i/>
                <w:sz w:val="22"/>
                <w:szCs w:val="22"/>
              </w:rPr>
              <w:t xml:space="preserve">1-й вариант. </w:t>
            </w:r>
            <w:r w:rsidRPr="00D96720">
              <w:rPr>
                <w:sz w:val="22"/>
                <w:szCs w:val="22"/>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DA61B9" w:rsidRPr="00D96720" w:rsidRDefault="00DA61B9">
            <w:pPr>
              <w:rPr>
                <w:sz w:val="22"/>
                <w:szCs w:val="22"/>
              </w:rPr>
            </w:pPr>
            <w:r w:rsidRPr="00D96720">
              <w:rPr>
                <w:i/>
                <w:sz w:val="22"/>
                <w:szCs w:val="22"/>
              </w:rPr>
              <w:t>2-й вариант.</w:t>
            </w:r>
            <w:r w:rsidRPr="00D96720">
              <w:rPr>
                <w:sz w:val="22"/>
                <w:szCs w:val="22"/>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«Водители»</w:t>
            </w:r>
          </w:p>
          <w:p w:rsidR="00DA61B9" w:rsidRPr="00D96720" w:rsidRDefault="00DA61B9">
            <w:pPr>
              <w:rPr>
                <w:sz w:val="22"/>
                <w:szCs w:val="22"/>
              </w:rPr>
            </w:pPr>
            <w:r w:rsidRPr="00D96720">
              <w:rPr>
                <w:b/>
                <w:sz w:val="22"/>
                <w:szCs w:val="22"/>
              </w:rPr>
              <w:t xml:space="preserve">Цели: </w:t>
            </w:r>
            <w:r w:rsidRPr="00D96720">
              <w:rPr>
                <w:sz w:val="22"/>
                <w:szCs w:val="22"/>
              </w:rPr>
              <w:t>Учить детей правилам дорожного движения; развивать мышление и пространственную ориентацию.</w:t>
            </w:r>
          </w:p>
          <w:p w:rsidR="00DA61B9" w:rsidRPr="00D96720" w:rsidRDefault="00DA61B9">
            <w:pPr>
              <w:rPr>
                <w:sz w:val="22"/>
                <w:szCs w:val="22"/>
              </w:rPr>
            </w:pPr>
            <w:r w:rsidRPr="00D96720">
              <w:rPr>
                <w:b/>
                <w:sz w:val="22"/>
                <w:szCs w:val="22"/>
              </w:rPr>
              <w:t xml:space="preserve">Материал: </w:t>
            </w:r>
            <w:r w:rsidRPr="00D96720">
              <w:rPr>
                <w:sz w:val="22"/>
                <w:szCs w:val="22"/>
              </w:rPr>
              <w:t>Несколько игровых полей, машина, игрушки.</w:t>
            </w:r>
          </w:p>
          <w:p w:rsidR="00DA61B9" w:rsidRPr="00D96720" w:rsidRDefault="00DA61B9">
            <w:pPr>
              <w:rPr>
                <w:b/>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«Правила дорожного движения»</w:t>
            </w:r>
          </w:p>
          <w:p w:rsidR="00DA61B9" w:rsidRPr="00D96720" w:rsidRDefault="00DA61B9">
            <w:pPr>
              <w:rPr>
                <w:sz w:val="22"/>
                <w:szCs w:val="22"/>
              </w:rPr>
            </w:pPr>
            <w:r w:rsidRPr="00D96720">
              <w:rPr>
                <w:b/>
                <w:sz w:val="22"/>
                <w:szCs w:val="22"/>
              </w:rPr>
              <w:t xml:space="preserve">Цели: </w:t>
            </w:r>
            <w:r w:rsidRPr="00D96720">
              <w:rPr>
                <w:sz w:val="22"/>
                <w:szCs w:val="22"/>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DA61B9" w:rsidRPr="00D96720" w:rsidRDefault="00DA61B9">
            <w:pPr>
              <w:rPr>
                <w:b/>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«Путешествие на машинах»</w:t>
            </w:r>
          </w:p>
          <w:p w:rsidR="00DA61B9" w:rsidRPr="00D96720" w:rsidRDefault="00DA61B9">
            <w:pPr>
              <w:rPr>
                <w:sz w:val="22"/>
                <w:szCs w:val="22"/>
              </w:rPr>
            </w:pPr>
            <w:r w:rsidRPr="00D96720">
              <w:rPr>
                <w:b/>
                <w:sz w:val="22"/>
                <w:szCs w:val="22"/>
              </w:rPr>
              <w:t xml:space="preserve">Цель: </w:t>
            </w:r>
            <w:r w:rsidRPr="00D96720">
              <w:rPr>
                <w:sz w:val="22"/>
                <w:szCs w:val="22"/>
              </w:rPr>
              <w:t>Закрепить с детьми знания дорожных знаков и правил поведения на улицах.</w:t>
            </w:r>
          </w:p>
          <w:p w:rsidR="00DA61B9" w:rsidRPr="00D96720" w:rsidRDefault="00DA61B9">
            <w:pPr>
              <w:rPr>
                <w:sz w:val="22"/>
                <w:szCs w:val="22"/>
              </w:rPr>
            </w:pPr>
            <w:r w:rsidRPr="00D96720">
              <w:rPr>
                <w:b/>
                <w:sz w:val="22"/>
                <w:szCs w:val="22"/>
              </w:rPr>
              <w:t xml:space="preserve">Материал: </w:t>
            </w:r>
            <w:r w:rsidRPr="00D96720">
              <w:rPr>
                <w:sz w:val="22"/>
                <w:szCs w:val="22"/>
              </w:rPr>
              <w:t>Игровое поле, фишки.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«По дороге»</w:t>
            </w:r>
          </w:p>
          <w:p w:rsidR="00DA61B9" w:rsidRPr="00D96720" w:rsidRDefault="00DA61B9">
            <w:pPr>
              <w:rPr>
                <w:sz w:val="22"/>
                <w:szCs w:val="22"/>
              </w:rPr>
            </w:pPr>
            <w:r w:rsidRPr="00D96720">
              <w:rPr>
                <w:b/>
                <w:sz w:val="22"/>
                <w:szCs w:val="22"/>
              </w:rPr>
              <w:t xml:space="preserve">Цели: </w:t>
            </w:r>
            <w:r w:rsidRPr="00D96720">
              <w:rPr>
                <w:sz w:val="22"/>
                <w:szCs w:val="22"/>
              </w:rPr>
              <w:t>Закрепить знания о различных видах транспорта; тренировать внимание, память.</w:t>
            </w:r>
          </w:p>
          <w:p w:rsidR="00DA61B9" w:rsidRPr="00D96720" w:rsidRDefault="00DA61B9">
            <w:pPr>
              <w:rPr>
                <w:sz w:val="22"/>
                <w:szCs w:val="22"/>
              </w:rPr>
            </w:pPr>
            <w:r w:rsidRPr="00D96720">
              <w:rPr>
                <w:b/>
                <w:sz w:val="22"/>
                <w:szCs w:val="22"/>
              </w:rPr>
              <w:t>Материал:</w:t>
            </w:r>
            <w:r w:rsidRPr="00D96720">
              <w:rPr>
                <w:sz w:val="22"/>
                <w:szCs w:val="22"/>
              </w:rPr>
              <w:t xml:space="preserve"> Картинки грузового, легкового транспорта, фишки.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«Учим дорожные знаки»</w:t>
            </w:r>
          </w:p>
          <w:p w:rsidR="00DA61B9" w:rsidRPr="00D96720" w:rsidRDefault="00DA61B9">
            <w:pPr>
              <w:rPr>
                <w:sz w:val="22"/>
                <w:szCs w:val="22"/>
              </w:rPr>
            </w:pPr>
            <w:r w:rsidRPr="00D96720">
              <w:rPr>
                <w:b/>
                <w:sz w:val="22"/>
                <w:szCs w:val="22"/>
              </w:rPr>
              <w:t xml:space="preserve">Цель: </w:t>
            </w:r>
            <w:r w:rsidRPr="00D96720">
              <w:rPr>
                <w:sz w:val="22"/>
                <w:szCs w:val="22"/>
              </w:rPr>
              <w:t>Продолжать закреплять знания детей о дорожных знаках, светофоре.</w:t>
            </w:r>
          </w:p>
          <w:p w:rsidR="00DA61B9" w:rsidRPr="00D96720" w:rsidRDefault="00DA61B9">
            <w:pPr>
              <w:rPr>
                <w:sz w:val="22"/>
                <w:szCs w:val="22"/>
              </w:rPr>
            </w:pPr>
            <w:r w:rsidRPr="00D96720">
              <w:rPr>
                <w:b/>
                <w:sz w:val="22"/>
                <w:szCs w:val="22"/>
              </w:rPr>
              <w:t xml:space="preserve">Материал: </w:t>
            </w:r>
            <w:r w:rsidRPr="00D96720">
              <w:rPr>
                <w:sz w:val="22"/>
                <w:szCs w:val="22"/>
              </w:rPr>
              <w:t>Карточки большие и маленькие со знаками.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«Законы улиц и дорог»</w:t>
            </w:r>
          </w:p>
          <w:p w:rsidR="00DA61B9" w:rsidRPr="00D96720" w:rsidRDefault="00DA61B9">
            <w:pPr>
              <w:rPr>
                <w:sz w:val="22"/>
                <w:szCs w:val="22"/>
              </w:rPr>
            </w:pPr>
            <w:r w:rsidRPr="00D96720">
              <w:rPr>
                <w:b/>
                <w:sz w:val="22"/>
                <w:szCs w:val="22"/>
              </w:rPr>
              <w:t xml:space="preserve">Цель: </w:t>
            </w:r>
            <w:r w:rsidRPr="00D96720">
              <w:rPr>
                <w:sz w:val="22"/>
                <w:szCs w:val="22"/>
              </w:rPr>
              <w:t>Прививать правила поведения на дорогах. Умение ориентироваться в пространстве.</w:t>
            </w:r>
          </w:p>
          <w:p w:rsidR="00DA61B9" w:rsidRPr="00D96720" w:rsidRDefault="00DA61B9">
            <w:pPr>
              <w:rPr>
                <w:sz w:val="22"/>
                <w:szCs w:val="22"/>
              </w:rPr>
            </w:pPr>
            <w:r w:rsidRPr="00D96720">
              <w:rPr>
                <w:b/>
                <w:sz w:val="22"/>
                <w:szCs w:val="22"/>
              </w:rPr>
              <w:t xml:space="preserve">Материал: </w:t>
            </w:r>
            <w:r w:rsidRPr="00D96720">
              <w:rPr>
                <w:sz w:val="22"/>
                <w:szCs w:val="22"/>
              </w:rPr>
              <w:t>Игровое поле, большие карты – 8 штук, фигурки людей и знаков.</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Игра делиться на несколько вариантов: «Здравствуй, город!», «Как проехать, как пройти?», «Что за знак?», «Тише едешь – дальше будешь».</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r>
      <w:tr w:rsidR="00DA61B9" w:rsidRPr="00D96720" w:rsidTr="006B267E">
        <w:trPr>
          <w:trHeight w:val="5233"/>
        </w:trPr>
        <w:tc>
          <w:tcPr>
            <w:tcW w:w="5778" w:type="dxa"/>
          </w:tcPr>
          <w:p w:rsidR="00DA61B9" w:rsidRPr="00D96720" w:rsidRDefault="00DA61B9">
            <w:pPr>
              <w:rPr>
                <w:b/>
                <w:sz w:val="22"/>
                <w:szCs w:val="22"/>
              </w:rPr>
            </w:pPr>
            <w:r w:rsidRPr="00D96720">
              <w:rPr>
                <w:b/>
                <w:sz w:val="22"/>
                <w:szCs w:val="22"/>
              </w:rPr>
              <w:t>«Говорящие знаки»</w:t>
            </w:r>
          </w:p>
          <w:p w:rsidR="00DA61B9" w:rsidRPr="00D96720" w:rsidRDefault="00DA61B9">
            <w:pPr>
              <w:rPr>
                <w:sz w:val="22"/>
                <w:szCs w:val="22"/>
              </w:rPr>
            </w:pPr>
            <w:r w:rsidRPr="00D96720">
              <w:rPr>
                <w:b/>
                <w:sz w:val="22"/>
                <w:szCs w:val="22"/>
              </w:rPr>
              <w:t xml:space="preserve">Цель: </w:t>
            </w:r>
            <w:r w:rsidRPr="00D96720">
              <w:rPr>
                <w:sz w:val="22"/>
                <w:szCs w:val="22"/>
              </w:rPr>
              <w:t>Закрепить знание дорожных знаков, их классификацию.</w:t>
            </w:r>
          </w:p>
          <w:p w:rsidR="00DA61B9" w:rsidRPr="00D96720" w:rsidRDefault="00DA61B9">
            <w:pPr>
              <w:rPr>
                <w:sz w:val="22"/>
                <w:szCs w:val="22"/>
              </w:rPr>
            </w:pPr>
            <w:r w:rsidRPr="00D96720">
              <w:rPr>
                <w:b/>
                <w:sz w:val="22"/>
                <w:szCs w:val="22"/>
              </w:rPr>
              <w:t xml:space="preserve">Материал: </w:t>
            </w:r>
            <w:r w:rsidRPr="00D96720">
              <w:rPr>
                <w:sz w:val="22"/>
                <w:szCs w:val="22"/>
              </w:rPr>
              <w:t>73 карточки с изображением дорожных знаков, 73 карточки с описанием значения каждого знака и положений регулировщика.</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DA61B9" w:rsidRPr="00D96720" w:rsidRDefault="00DA61B9">
            <w:pPr>
              <w:rPr>
                <w:sz w:val="22"/>
                <w:szCs w:val="22"/>
              </w:rPr>
            </w:pPr>
          </w:p>
          <w:p w:rsidR="00DA61B9" w:rsidRPr="00D96720" w:rsidRDefault="00DA61B9">
            <w:pPr>
              <w:rPr>
                <w:b/>
                <w:sz w:val="22"/>
                <w:szCs w:val="22"/>
              </w:rPr>
            </w:pPr>
          </w:p>
          <w:p w:rsidR="00DA61B9" w:rsidRPr="00D96720" w:rsidRDefault="00DA61B9">
            <w:pPr>
              <w:rPr>
                <w:sz w:val="22"/>
                <w:szCs w:val="22"/>
              </w:rPr>
            </w:pPr>
          </w:p>
        </w:tc>
        <w:tc>
          <w:tcPr>
            <w:tcW w:w="5778" w:type="dxa"/>
          </w:tcPr>
          <w:p w:rsidR="00DA61B9" w:rsidRPr="00D96720" w:rsidRDefault="00DA61B9">
            <w:pPr>
              <w:rPr>
                <w:b/>
                <w:sz w:val="22"/>
                <w:szCs w:val="22"/>
              </w:rPr>
            </w:pPr>
            <w:r w:rsidRPr="00D96720">
              <w:rPr>
                <w:b/>
                <w:sz w:val="22"/>
                <w:szCs w:val="22"/>
              </w:rPr>
              <w:t>«Автошкола №1»</w:t>
            </w:r>
          </w:p>
          <w:p w:rsidR="00DA61B9" w:rsidRPr="00D96720" w:rsidRDefault="00DA61B9">
            <w:pPr>
              <w:rPr>
                <w:sz w:val="22"/>
                <w:szCs w:val="22"/>
              </w:rPr>
            </w:pPr>
            <w:r w:rsidRPr="00D96720">
              <w:rPr>
                <w:b/>
                <w:sz w:val="22"/>
                <w:szCs w:val="22"/>
              </w:rPr>
              <w:t xml:space="preserve">Цель: </w:t>
            </w:r>
            <w:r w:rsidRPr="00D96720">
              <w:rPr>
                <w:sz w:val="22"/>
                <w:szCs w:val="22"/>
              </w:rPr>
              <w:t>Закрепить у детей знание правил перехода улиц, важности дорожных знаков.</w:t>
            </w:r>
          </w:p>
          <w:p w:rsidR="00DA61B9" w:rsidRPr="00D96720" w:rsidRDefault="00DA61B9">
            <w:pPr>
              <w:rPr>
                <w:sz w:val="22"/>
                <w:szCs w:val="22"/>
              </w:rPr>
            </w:pPr>
            <w:r w:rsidRPr="00D96720">
              <w:rPr>
                <w:b/>
                <w:sz w:val="22"/>
                <w:szCs w:val="22"/>
              </w:rPr>
              <w:t xml:space="preserve">Материал: </w:t>
            </w:r>
            <w:r w:rsidRPr="00D96720">
              <w:rPr>
                <w:sz w:val="22"/>
                <w:szCs w:val="22"/>
              </w:rPr>
              <w:t>Игровое поле, фишки, карточки со знаками.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DA61B9" w:rsidRPr="00D96720" w:rsidRDefault="00DA61B9">
            <w:pPr>
              <w:rPr>
                <w:b/>
                <w:sz w:val="22"/>
                <w:szCs w:val="22"/>
              </w:rPr>
            </w:pPr>
          </w:p>
          <w:p w:rsidR="00DA61B9" w:rsidRPr="00D96720" w:rsidRDefault="00DA61B9">
            <w:pPr>
              <w:rPr>
                <w:sz w:val="22"/>
                <w:szCs w:val="22"/>
              </w:rPr>
            </w:pPr>
          </w:p>
          <w:p w:rsidR="00DA61B9" w:rsidRPr="00D96720" w:rsidRDefault="00DA61B9">
            <w:pPr>
              <w:rPr>
                <w:sz w:val="22"/>
                <w:szCs w:val="22"/>
              </w:rPr>
            </w:pPr>
          </w:p>
        </w:tc>
      </w:tr>
      <w:tr w:rsidR="00DA61B9" w:rsidRPr="00D96720" w:rsidTr="006B267E">
        <w:trPr>
          <w:trHeight w:val="3122"/>
        </w:trPr>
        <w:tc>
          <w:tcPr>
            <w:tcW w:w="5778" w:type="dxa"/>
          </w:tcPr>
          <w:p w:rsidR="00DA61B9" w:rsidRPr="00D96720" w:rsidRDefault="00DA61B9">
            <w:pPr>
              <w:rPr>
                <w:b/>
                <w:sz w:val="22"/>
                <w:szCs w:val="22"/>
              </w:rPr>
            </w:pPr>
            <w:r w:rsidRPr="00D96720">
              <w:rPr>
                <w:b/>
                <w:sz w:val="22"/>
                <w:szCs w:val="22"/>
              </w:rPr>
              <w:t>«Знай и выполняй правила уличного движения»</w:t>
            </w:r>
          </w:p>
          <w:p w:rsidR="00DA61B9" w:rsidRPr="00D96720" w:rsidRDefault="00DA61B9">
            <w:pPr>
              <w:rPr>
                <w:sz w:val="22"/>
                <w:szCs w:val="22"/>
              </w:rPr>
            </w:pPr>
            <w:r w:rsidRPr="00D96720">
              <w:rPr>
                <w:b/>
                <w:sz w:val="22"/>
                <w:szCs w:val="22"/>
              </w:rPr>
              <w:t>Цель:</w:t>
            </w:r>
            <w:r w:rsidRPr="00D96720">
              <w:rPr>
                <w:sz w:val="22"/>
                <w:szCs w:val="22"/>
              </w:rPr>
              <w:t xml:space="preserve"> Закрепить с детьми правила уличного движения; повторить значения светофора.</w:t>
            </w:r>
          </w:p>
          <w:p w:rsidR="00DA61B9" w:rsidRPr="00D96720" w:rsidRDefault="00DA61B9">
            <w:pPr>
              <w:rPr>
                <w:sz w:val="22"/>
                <w:szCs w:val="22"/>
              </w:rPr>
            </w:pPr>
            <w:r w:rsidRPr="00D96720">
              <w:rPr>
                <w:b/>
                <w:sz w:val="22"/>
                <w:szCs w:val="22"/>
              </w:rPr>
              <w:t>Материал:</w:t>
            </w:r>
            <w:r w:rsidRPr="00D96720">
              <w:rPr>
                <w:sz w:val="22"/>
                <w:szCs w:val="22"/>
              </w:rPr>
              <w:t xml:space="preserve"> Иллюстрации улиц города.</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778" w:type="dxa"/>
          </w:tcPr>
          <w:p w:rsidR="00DA61B9" w:rsidRPr="00D96720" w:rsidRDefault="00DA61B9">
            <w:pPr>
              <w:rPr>
                <w:b/>
                <w:sz w:val="22"/>
                <w:szCs w:val="22"/>
              </w:rPr>
            </w:pPr>
            <w:r w:rsidRPr="00D96720">
              <w:rPr>
                <w:b/>
                <w:sz w:val="22"/>
                <w:szCs w:val="22"/>
              </w:rPr>
              <w:t>«Верно - неверно»</w:t>
            </w:r>
          </w:p>
          <w:p w:rsidR="00DA61B9" w:rsidRPr="00D96720" w:rsidRDefault="00DA61B9">
            <w:pPr>
              <w:rPr>
                <w:sz w:val="22"/>
                <w:szCs w:val="22"/>
              </w:rPr>
            </w:pPr>
            <w:r w:rsidRPr="00D96720">
              <w:rPr>
                <w:b/>
                <w:sz w:val="22"/>
                <w:szCs w:val="22"/>
              </w:rPr>
              <w:t xml:space="preserve">Цель: </w:t>
            </w:r>
            <w:r w:rsidRPr="00D96720">
              <w:rPr>
                <w:sz w:val="22"/>
                <w:szCs w:val="22"/>
              </w:rPr>
              <w:t>Закрепить с детьми правила безопасного поведения на улицах и знаки дорожного движения.</w:t>
            </w:r>
          </w:p>
          <w:p w:rsidR="00DA61B9" w:rsidRPr="00D96720" w:rsidRDefault="00DA61B9">
            <w:pPr>
              <w:rPr>
                <w:sz w:val="22"/>
                <w:szCs w:val="22"/>
              </w:rPr>
            </w:pPr>
            <w:r w:rsidRPr="00D96720">
              <w:rPr>
                <w:b/>
                <w:sz w:val="22"/>
                <w:szCs w:val="22"/>
              </w:rPr>
              <w:t xml:space="preserve">Материал: </w:t>
            </w:r>
            <w:r w:rsidRPr="00D96720">
              <w:rPr>
                <w:sz w:val="22"/>
                <w:szCs w:val="22"/>
              </w:rPr>
              <w:t>Игровое поле, знаки дорожного движения.</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DA61B9" w:rsidRPr="00D96720" w:rsidTr="006B267E">
        <w:tc>
          <w:tcPr>
            <w:tcW w:w="5778" w:type="dxa"/>
          </w:tcPr>
          <w:p w:rsidR="00DA61B9" w:rsidRPr="00D96720" w:rsidRDefault="00DA61B9">
            <w:pPr>
              <w:rPr>
                <w:b/>
                <w:sz w:val="22"/>
                <w:szCs w:val="22"/>
              </w:rPr>
            </w:pPr>
            <w:r w:rsidRPr="00D96720">
              <w:rPr>
                <w:b/>
                <w:sz w:val="22"/>
                <w:szCs w:val="22"/>
              </w:rPr>
              <w:t>«Мы - пассажиры»</w:t>
            </w:r>
          </w:p>
          <w:p w:rsidR="00DA61B9" w:rsidRPr="00D96720" w:rsidRDefault="00DA61B9">
            <w:pPr>
              <w:rPr>
                <w:sz w:val="22"/>
                <w:szCs w:val="22"/>
              </w:rPr>
            </w:pPr>
            <w:r w:rsidRPr="00D96720">
              <w:rPr>
                <w:b/>
                <w:sz w:val="22"/>
                <w:szCs w:val="22"/>
              </w:rPr>
              <w:t xml:space="preserve">Цели: </w:t>
            </w:r>
            <w:r w:rsidRPr="00D96720">
              <w:rPr>
                <w:sz w:val="22"/>
                <w:szCs w:val="22"/>
              </w:rPr>
              <w:t>Уточнить знания детей о том, что все мы бываем пассажирами; закрепить правила посадки в транспорт и высадки из него.</w:t>
            </w:r>
          </w:p>
          <w:p w:rsidR="00DA61B9" w:rsidRPr="00D96720" w:rsidRDefault="00DA61B9">
            <w:pPr>
              <w:rPr>
                <w:sz w:val="22"/>
                <w:szCs w:val="22"/>
              </w:rPr>
            </w:pPr>
            <w:r w:rsidRPr="00D96720">
              <w:rPr>
                <w:b/>
                <w:sz w:val="22"/>
                <w:szCs w:val="22"/>
              </w:rPr>
              <w:t xml:space="preserve">Материал: </w:t>
            </w:r>
            <w:r w:rsidRPr="00D96720">
              <w:rPr>
                <w:sz w:val="22"/>
                <w:szCs w:val="22"/>
              </w:rPr>
              <w:t>Картинки с дорожными ситуациями.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Дети берут по одной картинке и рассказывают, что на них нарисовано, объясняя, как надо поступать в той или иной ситуации.</w:t>
            </w:r>
          </w:p>
          <w:p w:rsidR="00DA61B9" w:rsidRPr="00D96720" w:rsidRDefault="00DA61B9">
            <w:pPr>
              <w:rPr>
                <w:sz w:val="22"/>
                <w:szCs w:val="22"/>
              </w:rPr>
            </w:pPr>
            <w:r w:rsidRPr="00D96720">
              <w:rPr>
                <w:b/>
                <w:sz w:val="22"/>
                <w:szCs w:val="22"/>
              </w:rPr>
              <w:t>«Дорожная азбука»</w:t>
            </w:r>
          </w:p>
          <w:p w:rsidR="00DA61B9" w:rsidRPr="00D96720" w:rsidRDefault="00DA61B9">
            <w:pPr>
              <w:rPr>
                <w:sz w:val="22"/>
                <w:szCs w:val="22"/>
              </w:rPr>
            </w:pPr>
            <w:r w:rsidRPr="00D96720">
              <w:rPr>
                <w:b/>
                <w:sz w:val="22"/>
                <w:szCs w:val="22"/>
              </w:rPr>
              <w:t xml:space="preserve">Цель: </w:t>
            </w:r>
            <w:r w:rsidRPr="00D96720">
              <w:rPr>
                <w:sz w:val="22"/>
                <w:szCs w:val="22"/>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DA61B9" w:rsidRPr="00D96720" w:rsidRDefault="00DA61B9">
            <w:pPr>
              <w:rPr>
                <w:b/>
                <w:sz w:val="22"/>
                <w:szCs w:val="22"/>
              </w:rPr>
            </w:pPr>
            <w:r w:rsidRPr="00D96720">
              <w:rPr>
                <w:b/>
                <w:sz w:val="22"/>
                <w:szCs w:val="22"/>
              </w:rPr>
              <w:t>Материал:</w:t>
            </w:r>
            <w:r w:rsidRPr="00D96720">
              <w:rPr>
                <w:sz w:val="22"/>
                <w:szCs w:val="22"/>
              </w:rPr>
              <w:t xml:space="preserve"> Карточки с дорожными ситуациями, дорожные знаки.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«Светофор и регулировщик»</w:t>
            </w:r>
          </w:p>
          <w:p w:rsidR="00DA61B9" w:rsidRPr="00D96720" w:rsidRDefault="00DA61B9">
            <w:pPr>
              <w:rPr>
                <w:sz w:val="22"/>
                <w:szCs w:val="22"/>
              </w:rPr>
            </w:pPr>
            <w:r w:rsidRPr="00D96720">
              <w:rPr>
                <w:b/>
                <w:sz w:val="22"/>
                <w:szCs w:val="22"/>
              </w:rPr>
              <w:t xml:space="preserve">Цели: </w:t>
            </w:r>
            <w:r w:rsidRPr="00D96720">
              <w:rPr>
                <w:sz w:val="22"/>
                <w:szCs w:val="22"/>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DA61B9" w:rsidRPr="00D96720" w:rsidRDefault="00DA61B9">
            <w:pPr>
              <w:rPr>
                <w:sz w:val="22"/>
                <w:szCs w:val="22"/>
              </w:rPr>
            </w:pPr>
            <w:r w:rsidRPr="00D96720">
              <w:rPr>
                <w:b/>
                <w:sz w:val="22"/>
                <w:szCs w:val="22"/>
              </w:rPr>
              <w:t xml:space="preserve">Материал: </w:t>
            </w:r>
            <w:r w:rsidRPr="00D96720">
              <w:rPr>
                <w:sz w:val="22"/>
                <w:szCs w:val="22"/>
              </w:rPr>
              <w:t>Регулировщик, палочка регулировщика, знаки светофора.</w:t>
            </w:r>
          </w:p>
          <w:p w:rsidR="00DA61B9" w:rsidRPr="00D96720" w:rsidRDefault="00DA61B9">
            <w:pPr>
              <w:rPr>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DA61B9" w:rsidRPr="00D96720" w:rsidRDefault="00DA61B9">
            <w:pPr>
              <w:rPr>
                <w:b/>
                <w:sz w:val="22"/>
                <w:szCs w:val="22"/>
              </w:rPr>
            </w:pPr>
            <w:r w:rsidRPr="00D96720">
              <w:rPr>
                <w:b/>
                <w:sz w:val="22"/>
                <w:szCs w:val="22"/>
              </w:rPr>
              <w:t>«Дорожные знаки»</w:t>
            </w:r>
          </w:p>
          <w:p w:rsidR="00DA61B9" w:rsidRPr="00D96720" w:rsidRDefault="00DA61B9">
            <w:pPr>
              <w:rPr>
                <w:sz w:val="22"/>
                <w:szCs w:val="22"/>
              </w:rPr>
            </w:pPr>
            <w:r w:rsidRPr="00D96720">
              <w:rPr>
                <w:b/>
                <w:sz w:val="22"/>
                <w:szCs w:val="22"/>
              </w:rPr>
              <w:t>Цели:</w:t>
            </w:r>
            <w:r w:rsidRPr="00D96720">
              <w:rPr>
                <w:sz w:val="22"/>
                <w:szCs w:val="22"/>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DA61B9" w:rsidRPr="00D96720" w:rsidRDefault="00DA61B9">
            <w:pPr>
              <w:rPr>
                <w:sz w:val="22"/>
                <w:szCs w:val="22"/>
              </w:rPr>
            </w:pPr>
            <w:r w:rsidRPr="00D96720">
              <w:rPr>
                <w:b/>
                <w:sz w:val="22"/>
                <w:szCs w:val="22"/>
              </w:rPr>
              <w:t xml:space="preserve">Материал: </w:t>
            </w:r>
            <w:r w:rsidRPr="00D96720">
              <w:rPr>
                <w:sz w:val="22"/>
                <w:szCs w:val="22"/>
              </w:rPr>
              <w:t>Дорожные знаки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DA61B9" w:rsidRDefault="00DA61B9">
            <w:pPr>
              <w:rPr>
                <w:sz w:val="22"/>
                <w:szCs w:val="22"/>
              </w:rPr>
            </w:pP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«Правила поведения»</w:t>
            </w:r>
          </w:p>
          <w:p w:rsidR="00DA61B9" w:rsidRPr="00D96720" w:rsidRDefault="00DA61B9">
            <w:pPr>
              <w:rPr>
                <w:sz w:val="22"/>
                <w:szCs w:val="22"/>
              </w:rPr>
            </w:pPr>
            <w:r w:rsidRPr="00D96720">
              <w:rPr>
                <w:b/>
                <w:sz w:val="22"/>
                <w:szCs w:val="22"/>
              </w:rPr>
              <w:t>Цели:</w:t>
            </w:r>
            <w:r w:rsidRPr="00D96720">
              <w:rPr>
                <w:sz w:val="22"/>
                <w:szCs w:val="22"/>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DA61B9" w:rsidRPr="00D96720" w:rsidRDefault="00DA61B9">
            <w:pPr>
              <w:rPr>
                <w:sz w:val="22"/>
                <w:szCs w:val="22"/>
              </w:rPr>
            </w:pPr>
            <w:r w:rsidRPr="00D96720">
              <w:rPr>
                <w:b/>
                <w:sz w:val="22"/>
                <w:szCs w:val="22"/>
              </w:rPr>
              <w:t>Материал:</w:t>
            </w:r>
            <w:r w:rsidRPr="00D96720">
              <w:rPr>
                <w:sz w:val="22"/>
                <w:szCs w:val="22"/>
              </w:rPr>
              <w:t xml:space="preserve"> Разрезные картинки.</w:t>
            </w:r>
          </w:p>
          <w:p w:rsidR="00DA61B9" w:rsidRPr="00D96720" w:rsidRDefault="00DA61B9">
            <w:pPr>
              <w:rPr>
                <w:b/>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«Большая прогулка»</w:t>
            </w:r>
          </w:p>
          <w:p w:rsidR="00DA61B9" w:rsidRPr="00D96720" w:rsidRDefault="00DA61B9">
            <w:pPr>
              <w:rPr>
                <w:sz w:val="22"/>
                <w:szCs w:val="22"/>
              </w:rPr>
            </w:pPr>
            <w:r w:rsidRPr="00D96720">
              <w:rPr>
                <w:b/>
                <w:sz w:val="22"/>
                <w:szCs w:val="22"/>
              </w:rPr>
              <w:t>Цель:</w:t>
            </w:r>
            <w:r w:rsidRPr="00D96720">
              <w:rPr>
                <w:sz w:val="22"/>
                <w:szCs w:val="22"/>
              </w:rPr>
              <w:t xml:space="preserve"> Познакомить детей с дорожными знаками, необходимыми для автомобилиста.</w:t>
            </w:r>
          </w:p>
          <w:p w:rsidR="00DA61B9" w:rsidRPr="00D96720" w:rsidRDefault="00DA61B9">
            <w:pPr>
              <w:rPr>
                <w:sz w:val="22"/>
                <w:szCs w:val="22"/>
              </w:rPr>
            </w:pPr>
            <w:r w:rsidRPr="00D96720">
              <w:rPr>
                <w:b/>
                <w:sz w:val="22"/>
                <w:szCs w:val="22"/>
              </w:rPr>
              <w:t>Материал:</w:t>
            </w:r>
            <w:r w:rsidRPr="00D96720">
              <w:rPr>
                <w:sz w:val="22"/>
                <w:szCs w:val="22"/>
              </w:rPr>
              <w:t xml:space="preserve"> Игровое поле, фишки, дорожные знаки.</w:t>
            </w:r>
          </w:p>
          <w:p w:rsidR="00DA61B9" w:rsidRPr="00D96720" w:rsidRDefault="00DA61B9">
            <w:pPr>
              <w:rPr>
                <w:b/>
                <w:sz w:val="22"/>
                <w:szCs w:val="22"/>
              </w:rPr>
            </w:pPr>
            <w:r w:rsidRPr="00D96720">
              <w:rPr>
                <w:b/>
                <w:sz w:val="22"/>
                <w:szCs w:val="22"/>
              </w:rPr>
              <w:t xml:space="preserve">Ход игры: </w:t>
            </w:r>
          </w:p>
          <w:p w:rsidR="00DA61B9" w:rsidRPr="00D96720" w:rsidRDefault="00DA61B9">
            <w:pPr>
              <w:rPr>
                <w:sz w:val="22"/>
                <w:szCs w:val="22"/>
              </w:rPr>
            </w:pPr>
            <w:r w:rsidRPr="00D96720">
              <w:rPr>
                <w:sz w:val="22"/>
                <w:szCs w:val="22"/>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«Пешеходы и транспорт»</w:t>
            </w:r>
          </w:p>
          <w:p w:rsidR="00DA61B9" w:rsidRPr="00D96720" w:rsidRDefault="00DA61B9">
            <w:pPr>
              <w:rPr>
                <w:sz w:val="22"/>
                <w:szCs w:val="22"/>
              </w:rPr>
            </w:pPr>
            <w:r w:rsidRPr="00D96720">
              <w:rPr>
                <w:b/>
                <w:sz w:val="22"/>
                <w:szCs w:val="22"/>
              </w:rPr>
              <w:t>Цель:</w:t>
            </w:r>
            <w:r w:rsidRPr="00D96720">
              <w:rPr>
                <w:sz w:val="22"/>
                <w:szCs w:val="22"/>
              </w:rPr>
              <w:t xml:space="preserve"> Закрепить с детьми правила дорожного движения, правила безопасного поведения на улицах.</w:t>
            </w:r>
          </w:p>
          <w:p w:rsidR="00DA61B9" w:rsidRPr="00D96720" w:rsidRDefault="00DA61B9">
            <w:pPr>
              <w:rPr>
                <w:sz w:val="22"/>
                <w:szCs w:val="22"/>
              </w:rPr>
            </w:pPr>
            <w:r w:rsidRPr="00D96720">
              <w:rPr>
                <w:b/>
                <w:sz w:val="22"/>
                <w:szCs w:val="22"/>
              </w:rPr>
              <w:t>Материал:</w:t>
            </w:r>
            <w:r w:rsidRPr="00D96720">
              <w:rPr>
                <w:sz w:val="22"/>
                <w:szCs w:val="22"/>
              </w:rPr>
              <w:t xml:space="preserve"> Кубик, игровое поле, фишки.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На игровом поле изображена дорога, по которой с помощью фишек двигаются играющие, у них на пути препятствия в виде знаков.</w:t>
            </w:r>
          </w:p>
          <w:p w:rsidR="00DA61B9" w:rsidRPr="00D96720" w:rsidRDefault="00DA61B9">
            <w:pPr>
              <w:rPr>
                <w:sz w:val="22"/>
                <w:szCs w:val="22"/>
              </w:rPr>
            </w:pPr>
            <w:r w:rsidRPr="00D96720">
              <w:rPr>
                <w:sz w:val="22"/>
                <w:szCs w:val="22"/>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«Соблюдай правила дорожного движения»</w:t>
            </w:r>
          </w:p>
          <w:p w:rsidR="00DA61B9" w:rsidRPr="00D96720" w:rsidRDefault="00DA61B9">
            <w:pPr>
              <w:rPr>
                <w:sz w:val="22"/>
                <w:szCs w:val="22"/>
              </w:rPr>
            </w:pPr>
            <w:r w:rsidRPr="00D96720">
              <w:rPr>
                <w:b/>
                <w:sz w:val="22"/>
                <w:szCs w:val="22"/>
              </w:rPr>
              <w:t>Цели:</w:t>
            </w:r>
            <w:r w:rsidRPr="00D96720">
              <w:rPr>
                <w:sz w:val="22"/>
                <w:szCs w:val="22"/>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DA61B9" w:rsidRPr="00D96720" w:rsidRDefault="00DA61B9">
            <w:pPr>
              <w:rPr>
                <w:sz w:val="22"/>
                <w:szCs w:val="22"/>
              </w:rPr>
            </w:pPr>
            <w:r w:rsidRPr="00D96720">
              <w:rPr>
                <w:b/>
                <w:sz w:val="22"/>
                <w:szCs w:val="22"/>
              </w:rPr>
              <w:t>Материал:</w:t>
            </w:r>
            <w:r w:rsidRPr="00D96720">
              <w:rPr>
                <w:sz w:val="22"/>
                <w:szCs w:val="22"/>
              </w:rPr>
              <w:t xml:space="preserve"> Игровое полотно, дорожные знаки, машинки, фигурки людей.</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Дети выбирают себе машинки и фигурки людей, ориентируясь по нарисованной ситуации, проводят своих персонажей по игровому полю.</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«Говорящие дорожные знаки»</w:t>
            </w:r>
          </w:p>
          <w:p w:rsidR="00DA61B9" w:rsidRPr="00D96720" w:rsidRDefault="00DA61B9">
            <w:pPr>
              <w:rPr>
                <w:sz w:val="22"/>
                <w:szCs w:val="22"/>
              </w:rPr>
            </w:pPr>
            <w:r w:rsidRPr="00D96720">
              <w:rPr>
                <w:b/>
                <w:sz w:val="22"/>
                <w:szCs w:val="22"/>
              </w:rPr>
              <w:t>Цель:</w:t>
            </w:r>
            <w:r w:rsidRPr="00D96720">
              <w:rPr>
                <w:sz w:val="22"/>
                <w:szCs w:val="22"/>
              </w:rPr>
              <w:t xml:space="preserve"> Научить детей ориентироваться по дорожным знакам, соблюдать правила дорожного движения, быть внимательными друг к другу.</w:t>
            </w:r>
          </w:p>
          <w:p w:rsidR="00DA61B9" w:rsidRPr="00D96720" w:rsidRDefault="00DA61B9">
            <w:pPr>
              <w:rPr>
                <w:sz w:val="22"/>
                <w:szCs w:val="22"/>
              </w:rPr>
            </w:pPr>
            <w:r w:rsidRPr="00D96720">
              <w:rPr>
                <w:b/>
                <w:sz w:val="22"/>
                <w:szCs w:val="22"/>
              </w:rPr>
              <w:t>Материал:</w:t>
            </w:r>
            <w:r w:rsidRPr="00D96720">
              <w:rPr>
                <w:sz w:val="22"/>
                <w:szCs w:val="22"/>
              </w:rPr>
              <w:t xml:space="preserve"> Каждое игровое поле – рисунок разветвленной системы дорог с дорожными знаками. Машины, игровые персонажи.</w:t>
            </w:r>
          </w:p>
          <w:p w:rsidR="00DA61B9" w:rsidRPr="00D96720" w:rsidRDefault="00DA61B9">
            <w:pPr>
              <w:rPr>
                <w:b/>
                <w:sz w:val="22"/>
                <w:szCs w:val="22"/>
              </w:rPr>
            </w:pPr>
            <w:r w:rsidRPr="00D96720">
              <w:rPr>
                <w:b/>
                <w:sz w:val="22"/>
                <w:szCs w:val="22"/>
              </w:rPr>
              <w:t>Ход игры:</w:t>
            </w:r>
          </w:p>
          <w:p w:rsidR="00DA61B9" w:rsidRPr="00D96720" w:rsidRDefault="00DA61B9">
            <w:pPr>
              <w:rPr>
                <w:b/>
                <w:sz w:val="22"/>
                <w:szCs w:val="22"/>
              </w:rPr>
            </w:pPr>
            <w:r w:rsidRPr="00D96720">
              <w:rPr>
                <w:sz w:val="22"/>
                <w:szCs w:val="22"/>
              </w:rPr>
              <w:t>Перед каждым ребенком поле, каждому задание: проехав по полю, соблюдая все правила, не пропустив ни одного знака, доехать до названного пункта</w:t>
            </w:r>
          </w:p>
        </w:tc>
        <w:tc>
          <w:tcPr>
            <w:tcW w:w="5778" w:type="dxa"/>
          </w:tcPr>
          <w:p w:rsidR="00DA61B9" w:rsidRPr="00D96720" w:rsidRDefault="00DA61B9">
            <w:pPr>
              <w:rPr>
                <w:b/>
                <w:sz w:val="22"/>
                <w:szCs w:val="22"/>
              </w:rPr>
            </w:pPr>
            <w:r w:rsidRPr="00D96720">
              <w:rPr>
                <w:b/>
                <w:sz w:val="22"/>
                <w:szCs w:val="22"/>
              </w:rPr>
              <w:t>«Разрезные знаки»</w:t>
            </w:r>
          </w:p>
          <w:p w:rsidR="00DA61B9" w:rsidRPr="00D96720" w:rsidRDefault="00DA61B9">
            <w:pPr>
              <w:rPr>
                <w:sz w:val="22"/>
                <w:szCs w:val="22"/>
              </w:rPr>
            </w:pPr>
            <w:r w:rsidRPr="00D96720">
              <w:rPr>
                <w:b/>
                <w:sz w:val="22"/>
                <w:szCs w:val="22"/>
              </w:rPr>
              <w:t>Цели:</w:t>
            </w:r>
            <w:r w:rsidRPr="00D96720">
              <w:rPr>
                <w:sz w:val="22"/>
                <w:szCs w:val="22"/>
              </w:rPr>
              <w:t xml:space="preserve"> Развивать умение различать дорожные знаки; закрепить название дорожных знаков; развивать у детей логическое мышление, глазомер.</w:t>
            </w:r>
          </w:p>
          <w:p w:rsidR="00DA61B9" w:rsidRPr="00D96720" w:rsidRDefault="00DA61B9">
            <w:pPr>
              <w:rPr>
                <w:sz w:val="22"/>
                <w:szCs w:val="22"/>
              </w:rPr>
            </w:pPr>
            <w:r w:rsidRPr="00D96720">
              <w:rPr>
                <w:b/>
                <w:sz w:val="22"/>
                <w:szCs w:val="22"/>
              </w:rPr>
              <w:t>Материал:</w:t>
            </w:r>
            <w:r w:rsidRPr="00D96720">
              <w:rPr>
                <w:sz w:val="22"/>
                <w:szCs w:val="22"/>
              </w:rPr>
              <w:t xml:space="preserve"> Разрезные знаки; образцы знаков.</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«Подбери знак»</w:t>
            </w:r>
          </w:p>
          <w:p w:rsidR="00DA61B9" w:rsidRPr="00D96720" w:rsidRDefault="00DA61B9">
            <w:pPr>
              <w:rPr>
                <w:sz w:val="22"/>
                <w:szCs w:val="22"/>
              </w:rPr>
            </w:pPr>
            <w:r w:rsidRPr="00D96720">
              <w:rPr>
                <w:b/>
                <w:sz w:val="22"/>
                <w:szCs w:val="22"/>
              </w:rPr>
              <w:t>Цели:</w:t>
            </w:r>
            <w:r w:rsidRPr="00D96720">
              <w:rPr>
                <w:sz w:val="22"/>
                <w:szCs w:val="22"/>
              </w:rPr>
              <w:t xml:space="preserve"> Учить детей сравнивать дорожные знаки по значению; развивать у детей наблюдательность.</w:t>
            </w:r>
          </w:p>
          <w:p w:rsidR="00DA61B9" w:rsidRPr="00D96720" w:rsidRDefault="00DA61B9">
            <w:pPr>
              <w:rPr>
                <w:sz w:val="22"/>
                <w:szCs w:val="22"/>
              </w:rPr>
            </w:pPr>
            <w:r w:rsidRPr="00D96720">
              <w:rPr>
                <w:b/>
                <w:sz w:val="22"/>
                <w:szCs w:val="22"/>
              </w:rPr>
              <w:t>Материал:</w:t>
            </w:r>
            <w:r w:rsidRPr="00D96720">
              <w:rPr>
                <w:sz w:val="22"/>
                <w:szCs w:val="22"/>
              </w:rPr>
              <w:t xml:space="preserve"> Карточки, на которых изображены образцы знаков, отличающихся по форме, цвету; дорожные знаки различного значения и вида.</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«Найди нужный знак»</w:t>
            </w:r>
          </w:p>
          <w:p w:rsidR="00DA61B9" w:rsidRPr="00D96720" w:rsidRDefault="00DA61B9">
            <w:pPr>
              <w:rPr>
                <w:sz w:val="22"/>
                <w:szCs w:val="22"/>
              </w:rPr>
            </w:pPr>
            <w:r w:rsidRPr="00D96720">
              <w:rPr>
                <w:b/>
                <w:sz w:val="22"/>
                <w:szCs w:val="22"/>
              </w:rPr>
              <w:t>Цели:</w:t>
            </w:r>
            <w:r w:rsidRPr="00D96720">
              <w:rPr>
                <w:sz w:val="22"/>
                <w:szCs w:val="22"/>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DA61B9" w:rsidRPr="00D96720" w:rsidRDefault="00DA61B9">
            <w:pPr>
              <w:rPr>
                <w:sz w:val="22"/>
                <w:szCs w:val="22"/>
              </w:rPr>
            </w:pPr>
            <w:r w:rsidRPr="00D96720">
              <w:rPr>
                <w:b/>
                <w:sz w:val="22"/>
                <w:szCs w:val="22"/>
              </w:rPr>
              <w:t>Материал:</w:t>
            </w:r>
            <w:r w:rsidRPr="00D96720">
              <w:rPr>
                <w:sz w:val="22"/>
                <w:szCs w:val="22"/>
              </w:rPr>
              <w:t xml:space="preserve"> Картонный лист, на котором в углу изображены машина, а в другом человек; дорожные знаки на липучках.</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DA61B9" w:rsidRPr="00D96720" w:rsidRDefault="00DA61B9">
            <w:pPr>
              <w:rPr>
                <w:sz w:val="22"/>
                <w:szCs w:val="22"/>
              </w:rPr>
            </w:pPr>
          </w:p>
          <w:p w:rsidR="00DA61B9" w:rsidRPr="00D96720" w:rsidRDefault="00DA61B9">
            <w:pPr>
              <w:rPr>
                <w:sz w:val="22"/>
                <w:szCs w:val="22"/>
              </w:rPr>
            </w:pPr>
          </w:p>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Default="00DA61B9">
            <w:pPr>
              <w:rPr>
                <w:b/>
                <w:sz w:val="22"/>
                <w:szCs w:val="22"/>
              </w:rPr>
            </w:pPr>
          </w:p>
          <w:p w:rsidR="00DA61B9" w:rsidRPr="00D96720" w:rsidRDefault="00DA61B9">
            <w:pPr>
              <w:rPr>
                <w:b/>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Настольно-печатная игра «Дорога к бабушке»</w:t>
            </w:r>
          </w:p>
          <w:p w:rsidR="00DA61B9" w:rsidRPr="00D96720" w:rsidRDefault="00DA61B9">
            <w:pPr>
              <w:rPr>
                <w:sz w:val="22"/>
                <w:szCs w:val="22"/>
              </w:rPr>
            </w:pPr>
            <w:r w:rsidRPr="00D96720">
              <w:rPr>
                <w:b/>
                <w:sz w:val="22"/>
                <w:szCs w:val="22"/>
              </w:rPr>
              <w:t>Цели:</w:t>
            </w:r>
            <w:r w:rsidRPr="00D96720">
              <w:rPr>
                <w:sz w:val="22"/>
                <w:szCs w:val="22"/>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DA61B9" w:rsidRPr="00D96720" w:rsidRDefault="00DA61B9">
            <w:pPr>
              <w:rPr>
                <w:sz w:val="22"/>
                <w:szCs w:val="22"/>
              </w:rPr>
            </w:pPr>
            <w:r w:rsidRPr="00D96720">
              <w:rPr>
                <w:b/>
                <w:sz w:val="22"/>
                <w:szCs w:val="22"/>
              </w:rPr>
              <w:t>Материал:</w:t>
            </w:r>
            <w:r w:rsidRPr="00D96720">
              <w:rPr>
                <w:sz w:val="22"/>
                <w:szCs w:val="22"/>
              </w:rPr>
              <w:t xml:space="preserve"> Поле, на котором изображен путь к бабушке с различными дорожными знаками; фишки; кубик.</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Двум – трем детям предлагают наперегонки добраться до домика бабушки, соблюдая при этом правила дорожного движения.</w:t>
            </w: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r w:rsidRPr="00D96720">
              <w:rPr>
                <w:b/>
                <w:sz w:val="22"/>
                <w:szCs w:val="22"/>
              </w:rPr>
              <w:t>«О чем сигналит регулировщик»</w:t>
            </w:r>
          </w:p>
          <w:p w:rsidR="00DA61B9" w:rsidRPr="00D96720" w:rsidRDefault="00DA61B9">
            <w:pPr>
              <w:rPr>
                <w:sz w:val="22"/>
                <w:szCs w:val="22"/>
              </w:rPr>
            </w:pPr>
            <w:r w:rsidRPr="00D96720">
              <w:rPr>
                <w:b/>
                <w:sz w:val="22"/>
                <w:szCs w:val="22"/>
              </w:rPr>
              <w:t>Цели:</w:t>
            </w:r>
            <w:r w:rsidRPr="00D96720">
              <w:rPr>
                <w:sz w:val="22"/>
                <w:szCs w:val="22"/>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DA61B9" w:rsidRPr="00D96720" w:rsidRDefault="00DA61B9">
            <w:pPr>
              <w:rPr>
                <w:sz w:val="22"/>
                <w:szCs w:val="22"/>
              </w:rPr>
            </w:pPr>
            <w:r w:rsidRPr="00D96720">
              <w:rPr>
                <w:b/>
                <w:sz w:val="22"/>
                <w:szCs w:val="22"/>
              </w:rPr>
              <w:t>Материал:</w:t>
            </w:r>
            <w:r w:rsidRPr="00D96720">
              <w:rPr>
                <w:sz w:val="22"/>
                <w:szCs w:val="22"/>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Ребенку необходимо подобрать к каждой карточке с положением регулировщика сигнал светофора по памяти.</w:t>
            </w:r>
          </w:p>
          <w:p w:rsidR="00DA61B9" w:rsidRPr="00D96720" w:rsidRDefault="00DA61B9">
            <w:pPr>
              <w:rPr>
                <w:sz w:val="22"/>
                <w:szCs w:val="22"/>
              </w:rPr>
            </w:pPr>
          </w:p>
          <w:p w:rsidR="00DA61B9" w:rsidRPr="00D96720" w:rsidRDefault="00DA61B9">
            <w:pPr>
              <w:rPr>
                <w:b/>
                <w:sz w:val="22"/>
                <w:szCs w:val="22"/>
              </w:rPr>
            </w:pPr>
          </w:p>
        </w:tc>
      </w:tr>
      <w:tr w:rsidR="00DA61B9" w:rsidRPr="00D96720" w:rsidTr="006B267E">
        <w:tc>
          <w:tcPr>
            <w:tcW w:w="5778" w:type="dxa"/>
          </w:tcPr>
          <w:p w:rsidR="00DA61B9" w:rsidRPr="00D96720" w:rsidRDefault="00DA61B9">
            <w:pPr>
              <w:rPr>
                <w:b/>
                <w:sz w:val="22"/>
                <w:szCs w:val="22"/>
              </w:rPr>
            </w:pPr>
            <w:r w:rsidRPr="00D96720">
              <w:rPr>
                <w:b/>
                <w:sz w:val="22"/>
                <w:szCs w:val="22"/>
              </w:rPr>
              <w:t>«Я грамотный пешеход»</w:t>
            </w:r>
          </w:p>
          <w:p w:rsidR="00DA61B9" w:rsidRPr="00D96720" w:rsidRDefault="00DA61B9">
            <w:pPr>
              <w:rPr>
                <w:sz w:val="22"/>
                <w:szCs w:val="22"/>
              </w:rPr>
            </w:pPr>
            <w:r w:rsidRPr="00D96720">
              <w:rPr>
                <w:b/>
                <w:sz w:val="22"/>
                <w:szCs w:val="22"/>
              </w:rPr>
              <w:t>Цели:</w:t>
            </w:r>
            <w:r w:rsidRPr="00D96720">
              <w:rPr>
                <w:sz w:val="22"/>
                <w:szCs w:val="22"/>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DA61B9" w:rsidRPr="00D96720" w:rsidRDefault="00DA61B9">
            <w:pPr>
              <w:rPr>
                <w:sz w:val="22"/>
                <w:szCs w:val="22"/>
              </w:rPr>
            </w:pPr>
            <w:r w:rsidRPr="00D96720">
              <w:rPr>
                <w:b/>
                <w:sz w:val="22"/>
                <w:szCs w:val="22"/>
              </w:rPr>
              <w:t>Материал:</w:t>
            </w:r>
            <w:r w:rsidRPr="00D96720">
              <w:rPr>
                <w:sz w:val="22"/>
                <w:szCs w:val="22"/>
              </w:rPr>
              <w:t xml:space="preserve"> Два набора карточек с ситуациями, дорожные знаки.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DA61B9" w:rsidRPr="00D96720" w:rsidRDefault="00DA61B9">
            <w:pPr>
              <w:rPr>
                <w:sz w:val="22"/>
                <w:szCs w:val="22"/>
              </w:rPr>
            </w:pPr>
            <w:r w:rsidRPr="00D96720">
              <w:rPr>
                <w:b/>
                <w:sz w:val="22"/>
                <w:szCs w:val="22"/>
              </w:rPr>
              <w:t xml:space="preserve">«Дорожное лото» </w:t>
            </w:r>
          </w:p>
          <w:p w:rsidR="00DA61B9" w:rsidRPr="00D96720" w:rsidRDefault="00DA61B9">
            <w:pPr>
              <w:rPr>
                <w:sz w:val="22"/>
                <w:szCs w:val="22"/>
              </w:rPr>
            </w:pPr>
            <w:r w:rsidRPr="00D96720">
              <w:rPr>
                <w:b/>
                <w:sz w:val="22"/>
                <w:szCs w:val="22"/>
              </w:rPr>
              <w:t>Цель:</w:t>
            </w:r>
            <w:r w:rsidRPr="00D96720">
              <w:rPr>
                <w:sz w:val="22"/>
                <w:szCs w:val="22"/>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DA61B9" w:rsidRPr="00D96720" w:rsidRDefault="00DA61B9">
            <w:pPr>
              <w:rPr>
                <w:sz w:val="22"/>
                <w:szCs w:val="22"/>
              </w:rPr>
            </w:pPr>
            <w:r w:rsidRPr="00D96720">
              <w:rPr>
                <w:b/>
                <w:sz w:val="22"/>
                <w:szCs w:val="22"/>
              </w:rPr>
              <w:t xml:space="preserve">Материал: </w:t>
            </w:r>
            <w:r w:rsidRPr="00D96720">
              <w:rPr>
                <w:sz w:val="22"/>
                <w:szCs w:val="22"/>
              </w:rPr>
              <w:t>Карточки с ситуациями на дороге, дорожные знаки.</w:t>
            </w:r>
          </w:p>
          <w:p w:rsidR="00DA61B9" w:rsidRPr="00D96720" w:rsidRDefault="00DA61B9">
            <w:pPr>
              <w:rPr>
                <w:b/>
                <w:sz w:val="22"/>
                <w:szCs w:val="22"/>
              </w:rPr>
            </w:pPr>
            <w:r w:rsidRPr="00D96720">
              <w:rPr>
                <w:b/>
                <w:sz w:val="22"/>
                <w:szCs w:val="22"/>
              </w:rPr>
              <w:t>Ход игры:</w:t>
            </w:r>
          </w:p>
          <w:p w:rsidR="00DA61B9" w:rsidRPr="00D96720" w:rsidRDefault="00DA61B9">
            <w:pPr>
              <w:rPr>
                <w:sz w:val="22"/>
                <w:szCs w:val="22"/>
              </w:rPr>
            </w:pPr>
            <w:r w:rsidRPr="00D96720">
              <w:rPr>
                <w:sz w:val="22"/>
                <w:szCs w:val="22"/>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sz w:val="22"/>
                <w:szCs w:val="22"/>
              </w:rPr>
            </w:pPr>
          </w:p>
          <w:p w:rsidR="00DA61B9" w:rsidRPr="00D96720" w:rsidRDefault="00DA61B9">
            <w:pPr>
              <w:rPr>
                <w:b/>
                <w:sz w:val="22"/>
                <w:szCs w:val="22"/>
              </w:rPr>
            </w:pPr>
          </w:p>
        </w:tc>
        <w:tc>
          <w:tcPr>
            <w:tcW w:w="5778" w:type="dxa"/>
          </w:tcPr>
          <w:p w:rsidR="00DA61B9" w:rsidRPr="00D96720" w:rsidRDefault="00DA61B9">
            <w:pPr>
              <w:rPr>
                <w:b/>
                <w:sz w:val="22"/>
                <w:szCs w:val="22"/>
              </w:rPr>
            </w:pPr>
          </w:p>
        </w:tc>
      </w:tr>
    </w:tbl>
    <w:p w:rsidR="00DA61B9" w:rsidRPr="00D96720" w:rsidRDefault="00DA61B9">
      <w:pPr>
        <w:rPr>
          <w:sz w:val="22"/>
          <w:szCs w:val="22"/>
        </w:rPr>
      </w:pPr>
      <w:bookmarkStart w:id="0" w:name="_GoBack"/>
      <w:bookmarkEnd w:id="0"/>
    </w:p>
    <w:sectPr w:rsidR="00DA61B9" w:rsidRPr="00D96720" w:rsidSect="00D96720">
      <w:pgSz w:w="11906" w:h="16838"/>
      <w:pgMar w:top="720" w:right="720"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387"/>
    <w:rsid w:val="006B267E"/>
    <w:rsid w:val="00870387"/>
    <w:rsid w:val="00BC7A07"/>
    <w:rsid w:val="00D96720"/>
    <w:rsid w:val="00DA61B9"/>
    <w:rsid w:val="00EF4CD9"/>
    <w:rsid w:val="00F40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15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2340</Words>
  <Characters>13338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«Угадай, какой знак</dc:title>
  <dc:subject/>
  <dc:creator>User</dc:creator>
  <cp:keywords/>
  <dc:description/>
  <cp:lastModifiedBy>Daniil</cp:lastModifiedBy>
  <cp:revision>2</cp:revision>
  <dcterms:created xsi:type="dcterms:W3CDTF">2017-03-13T15:46:00Z</dcterms:created>
  <dcterms:modified xsi:type="dcterms:W3CDTF">2017-03-13T15:46:00Z</dcterms:modified>
</cp:coreProperties>
</file>