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97" w:rsidRPr="00C479AD" w:rsidRDefault="00F23C97" w:rsidP="00FB4C55">
      <w:pPr>
        <w:spacing w:after="0" w:line="240" w:lineRule="auto"/>
        <w:ind w:firstLine="425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479AD"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F23C97" w:rsidRPr="00C479AD" w:rsidRDefault="00F23C97" w:rsidP="00FB4C55">
      <w:pPr>
        <w:autoSpaceDE w:val="0"/>
        <w:autoSpaceDN w:val="0"/>
        <w:spacing w:after="0" w:line="240" w:lineRule="auto"/>
        <w:ind w:firstLine="425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479AD">
        <w:rPr>
          <w:rFonts w:ascii="Times New Roman" w:hAnsi="Times New Roman"/>
          <w:sz w:val="28"/>
          <w:szCs w:val="28"/>
          <w:lang w:eastAsia="ru-RU"/>
        </w:rPr>
        <w:t>к Правилам приема детей в учреждение,</w:t>
      </w:r>
    </w:p>
    <w:p w:rsidR="00F23C97" w:rsidRDefault="00F23C97" w:rsidP="00FB4C55">
      <w:pPr>
        <w:autoSpaceDE w:val="0"/>
        <w:autoSpaceDN w:val="0"/>
        <w:spacing w:after="0" w:line="240" w:lineRule="auto"/>
        <w:ind w:firstLine="425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479AD">
        <w:rPr>
          <w:rFonts w:ascii="Times New Roman" w:hAnsi="Times New Roman"/>
          <w:sz w:val="28"/>
          <w:szCs w:val="28"/>
          <w:lang w:eastAsia="ru-RU"/>
        </w:rPr>
        <w:t>утверждённы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C479AD">
        <w:rPr>
          <w:rFonts w:ascii="Times New Roman" w:hAnsi="Times New Roman"/>
          <w:sz w:val="28"/>
          <w:szCs w:val="28"/>
          <w:lang w:eastAsia="ru-RU"/>
        </w:rPr>
        <w:t xml:space="preserve"> приказом заведующего</w:t>
      </w:r>
    </w:p>
    <w:p w:rsidR="00F23C97" w:rsidRPr="003963CE" w:rsidRDefault="00F23C97" w:rsidP="00FB4C55">
      <w:pPr>
        <w:autoSpaceDE w:val="0"/>
        <w:autoSpaceDN w:val="0"/>
        <w:spacing w:after="0" w:line="240" w:lineRule="auto"/>
        <w:ind w:firstLine="425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от 25</w:t>
      </w:r>
      <w:r w:rsidRPr="00F541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12.2013 № 19</w:t>
      </w:r>
    </w:p>
    <w:p w:rsidR="00F23C97" w:rsidRPr="00C479AD" w:rsidRDefault="00F23C97" w:rsidP="00DE1853">
      <w:pPr>
        <w:autoSpaceDE w:val="0"/>
        <w:autoSpaceDN w:val="0"/>
        <w:spacing w:after="240" w:line="240" w:lineRule="auto"/>
        <w:ind w:firstLine="4253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277" w:type="dxa"/>
        <w:jc w:val="right"/>
        <w:tblInd w:w="42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7"/>
        <w:gridCol w:w="191"/>
        <w:gridCol w:w="340"/>
        <w:gridCol w:w="32"/>
        <w:gridCol w:w="479"/>
        <w:gridCol w:w="709"/>
        <w:gridCol w:w="583"/>
        <w:gridCol w:w="2426"/>
      </w:tblGrid>
      <w:tr w:rsidR="00F23C97" w:rsidRPr="00E37B15" w:rsidTr="009F6920">
        <w:trPr>
          <w:jc w:val="right"/>
        </w:trPr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C97" w:rsidRDefault="00F23C97" w:rsidP="00FB4C5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3C97" w:rsidRPr="00E37B15" w:rsidRDefault="00F23C97" w:rsidP="009F6920">
            <w:pPr>
              <w:autoSpaceDE w:val="0"/>
              <w:autoSpaceDN w:val="0"/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Заведующему</w:t>
            </w:r>
          </w:p>
        </w:tc>
        <w:tc>
          <w:tcPr>
            <w:tcW w:w="37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C97" w:rsidRPr="00E37B15" w:rsidRDefault="00F23C97" w:rsidP="009F692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3C97" w:rsidRPr="00E37B15" w:rsidTr="009F6920">
        <w:trPr>
          <w:jc w:val="right"/>
        </w:trPr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3C97" w:rsidRPr="00E37B15" w:rsidRDefault="00F23C97" w:rsidP="009F69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7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C97" w:rsidRPr="00E37B15" w:rsidRDefault="00F23C97" w:rsidP="009F69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hAnsi="Times New Roman"/>
                <w:sz w:val="19"/>
                <w:szCs w:val="19"/>
                <w:lang w:eastAsia="ru-RU"/>
              </w:rPr>
              <w:t>(наименование учреждения)</w:t>
            </w:r>
          </w:p>
        </w:tc>
      </w:tr>
      <w:tr w:rsidR="00F23C97" w:rsidRPr="00E37B15" w:rsidTr="009F6920">
        <w:trPr>
          <w:jc w:val="right"/>
        </w:trPr>
        <w:tc>
          <w:tcPr>
            <w:tcW w:w="52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C97" w:rsidRPr="00E37B15" w:rsidRDefault="00F23C97" w:rsidP="009F692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3C97" w:rsidRPr="00E37B15" w:rsidTr="009F6920">
        <w:trPr>
          <w:jc w:val="right"/>
        </w:trPr>
        <w:tc>
          <w:tcPr>
            <w:tcW w:w="5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23C97" w:rsidRPr="00E37B15" w:rsidRDefault="00F23C97" w:rsidP="009F69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hAnsi="Times New Roman"/>
                <w:sz w:val="19"/>
                <w:szCs w:val="19"/>
                <w:lang w:eastAsia="ru-RU"/>
              </w:rPr>
              <w:t>(фамилия, имя, отчество заведующего)</w:t>
            </w:r>
          </w:p>
        </w:tc>
      </w:tr>
      <w:tr w:rsidR="00F23C97" w:rsidRPr="00E37B15" w:rsidTr="009F6920">
        <w:trPr>
          <w:jc w:val="right"/>
        </w:trPr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C97" w:rsidRPr="00E37B15" w:rsidRDefault="00F23C97" w:rsidP="009F6920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C97" w:rsidRPr="00E37B15" w:rsidRDefault="00F23C97" w:rsidP="009F692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3C97" w:rsidRPr="00E37B15" w:rsidTr="009F6920">
        <w:trPr>
          <w:jc w:val="right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C97" w:rsidRPr="00E37B15" w:rsidRDefault="00F23C97" w:rsidP="009F6920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7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C97" w:rsidRPr="00E37B15" w:rsidRDefault="00F23C97" w:rsidP="009F692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3C97" w:rsidRPr="00E37B15" w:rsidTr="009F6920">
        <w:trPr>
          <w:jc w:val="right"/>
        </w:trPr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C97" w:rsidRPr="00E37B15" w:rsidRDefault="00F23C97" w:rsidP="009F6920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1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C97" w:rsidRPr="00E37B15" w:rsidRDefault="00F23C97" w:rsidP="009F692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3C97" w:rsidRPr="00E37B15" w:rsidTr="009F6920">
        <w:trPr>
          <w:jc w:val="right"/>
        </w:trPr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3C97" w:rsidRPr="00E37B15" w:rsidRDefault="00F23C97" w:rsidP="009F69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3C97" w:rsidRPr="00E37B15" w:rsidRDefault="00F23C97" w:rsidP="009F69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hAnsi="Times New Roman"/>
                <w:sz w:val="19"/>
                <w:szCs w:val="19"/>
                <w:lang w:eastAsia="ru-RU"/>
              </w:rPr>
              <w:t>(родителя (законного представителя)</w:t>
            </w:r>
          </w:p>
        </w:tc>
      </w:tr>
      <w:tr w:rsidR="00F23C97" w:rsidRPr="00E37B15" w:rsidTr="009F6920">
        <w:trPr>
          <w:jc w:val="right"/>
        </w:trPr>
        <w:tc>
          <w:tcPr>
            <w:tcW w:w="28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C97" w:rsidRPr="00E37B15" w:rsidRDefault="00F23C97" w:rsidP="009F6920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hAnsi="Times New Roman"/>
                <w:sz w:val="24"/>
                <w:szCs w:val="24"/>
                <w:lang w:eastAsia="ru-RU"/>
              </w:rPr>
              <w:t>Проживающего по адресу: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C97" w:rsidRPr="00E37B15" w:rsidRDefault="00F23C97" w:rsidP="009F692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3C97" w:rsidRPr="00E37B15" w:rsidTr="009F6920">
        <w:trPr>
          <w:jc w:val="right"/>
        </w:trPr>
        <w:tc>
          <w:tcPr>
            <w:tcW w:w="52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C97" w:rsidRPr="00E37B15" w:rsidRDefault="00F23C97" w:rsidP="009F692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3C97" w:rsidRPr="00E37B15" w:rsidTr="009F6920">
        <w:trPr>
          <w:jc w:val="right"/>
        </w:trPr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C97" w:rsidRPr="00E37B15" w:rsidRDefault="00F23C97" w:rsidP="009F6920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C97" w:rsidRPr="00E37B15" w:rsidRDefault="00F23C97" w:rsidP="009F6920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3C97" w:rsidRPr="00E37B15" w:rsidTr="009F6920">
        <w:trPr>
          <w:jc w:val="right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C97" w:rsidRPr="00E37B15" w:rsidRDefault="00F23C97" w:rsidP="009F6920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hAnsi="Times New Roman"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45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C97" w:rsidRPr="00E37B15" w:rsidRDefault="00F23C97" w:rsidP="009F6920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23C97" w:rsidRDefault="00F23C97" w:rsidP="00DE1853">
      <w:pPr>
        <w:autoSpaceDE w:val="0"/>
        <w:autoSpaceDN w:val="0"/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23C97" w:rsidRPr="00195317" w:rsidRDefault="00F23C97" w:rsidP="00DE1853">
      <w:pPr>
        <w:autoSpaceDE w:val="0"/>
        <w:autoSpaceDN w:val="0"/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95317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tbl>
      <w:tblPr>
        <w:tblW w:w="993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39"/>
        <w:gridCol w:w="267"/>
        <w:gridCol w:w="148"/>
        <w:gridCol w:w="1782"/>
        <w:gridCol w:w="623"/>
        <w:gridCol w:w="6480"/>
      </w:tblGrid>
      <w:tr w:rsidR="00F23C97" w:rsidRPr="00E37B15" w:rsidTr="00FB4C55">
        <w:trPr>
          <w:trHeight w:val="343"/>
        </w:trPr>
        <w:tc>
          <w:tcPr>
            <w:tcW w:w="3459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23C97" w:rsidRPr="00E37B15" w:rsidRDefault="00F23C97" w:rsidP="009F6920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hAnsi="Times New Roman"/>
                <w:sz w:val="24"/>
                <w:szCs w:val="24"/>
                <w:lang w:eastAsia="ru-RU"/>
              </w:rPr>
              <w:t>Прошу принять моего ребенка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C97" w:rsidRPr="00E37B15" w:rsidRDefault="00F23C97" w:rsidP="009F692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3C97" w:rsidRPr="00E37B15" w:rsidTr="00FB4C55">
        <w:trPr>
          <w:trHeight w:val="218"/>
        </w:trPr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C97" w:rsidRDefault="00F23C97" w:rsidP="009F692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F23C97" w:rsidRPr="00E37B15" w:rsidRDefault="00F23C97" w:rsidP="009F69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C97" w:rsidRDefault="00F23C97" w:rsidP="009F69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hAnsi="Times New Roman"/>
                <w:sz w:val="19"/>
                <w:szCs w:val="19"/>
                <w:lang w:eastAsia="ru-RU"/>
              </w:rPr>
              <w:t>(Ф.И.О. полностью, дата и место рождения)</w:t>
            </w:r>
          </w:p>
          <w:p w:rsidR="00F23C97" w:rsidRDefault="00F23C97" w:rsidP="009F69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F23C97" w:rsidRPr="00E37B15" w:rsidRDefault="00F23C97" w:rsidP="009F69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F23C97" w:rsidRPr="00E37B15" w:rsidTr="00FB4C55">
        <w:trPr>
          <w:trHeight w:val="343"/>
        </w:trPr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C97" w:rsidRPr="00E37B15" w:rsidRDefault="00F23C97" w:rsidP="009F6920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hAnsi="Times New Roman"/>
                <w:sz w:val="24"/>
                <w:szCs w:val="24"/>
                <w:lang w:eastAsia="ru-RU"/>
              </w:rPr>
              <w:t>в группу</w:t>
            </w:r>
          </w:p>
        </w:tc>
        <w:tc>
          <w:tcPr>
            <w:tcW w:w="88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C97" w:rsidRPr="00E37B15" w:rsidRDefault="00F23C97" w:rsidP="009F692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3C97" w:rsidRPr="00E37B15" w:rsidTr="00FB4C55">
        <w:trPr>
          <w:trHeight w:val="234"/>
        </w:trPr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C97" w:rsidRPr="00E37B15" w:rsidRDefault="00F23C97" w:rsidP="009F69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8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C97" w:rsidRPr="00E37B15" w:rsidRDefault="00F23C97" w:rsidP="009F69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hAnsi="Times New Roman"/>
                <w:sz w:val="19"/>
                <w:szCs w:val="19"/>
                <w:lang w:eastAsia="ru-RU"/>
              </w:rPr>
              <w:t>(наименование учреждения)</w:t>
            </w:r>
          </w:p>
        </w:tc>
      </w:tr>
      <w:tr w:rsidR="00F23C97" w:rsidRPr="00E37B15" w:rsidTr="00FB4C55">
        <w:trPr>
          <w:trHeight w:val="359"/>
        </w:trPr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C97" w:rsidRPr="00E37B15" w:rsidRDefault="00F23C97" w:rsidP="009F6920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отчество:</w:t>
            </w:r>
          </w:p>
        </w:tc>
        <w:tc>
          <w:tcPr>
            <w:tcW w:w="7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C97" w:rsidRPr="00E37B15" w:rsidRDefault="00F23C97" w:rsidP="009F6920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3C97" w:rsidRPr="00E37B15" w:rsidTr="00FB4C55">
        <w:trPr>
          <w:trHeight w:val="343"/>
        </w:trPr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C97" w:rsidRPr="00E37B15" w:rsidRDefault="00F23C97" w:rsidP="009F6920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hAnsi="Times New Roman"/>
                <w:sz w:val="24"/>
                <w:szCs w:val="24"/>
                <w:lang w:eastAsia="ru-RU"/>
              </w:rPr>
              <w:t>матери</w:t>
            </w:r>
          </w:p>
        </w:tc>
        <w:tc>
          <w:tcPr>
            <w:tcW w:w="90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C97" w:rsidRPr="00E37B15" w:rsidRDefault="00F23C97" w:rsidP="009F692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3C97" w:rsidRPr="00E37B15" w:rsidTr="00FB4C55">
        <w:trPr>
          <w:cantSplit/>
          <w:trHeight w:val="234"/>
        </w:trPr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C97" w:rsidRPr="00E37B15" w:rsidRDefault="00F23C97" w:rsidP="009F69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3C97" w:rsidRPr="00E37B15" w:rsidRDefault="00F23C97" w:rsidP="009F69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hAnsi="Times New Roman"/>
                <w:sz w:val="19"/>
                <w:szCs w:val="19"/>
                <w:lang w:eastAsia="ru-RU"/>
              </w:rPr>
              <w:t>(Ф.И.О. полностью)</w:t>
            </w:r>
          </w:p>
        </w:tc>
      </w:tr>
      <w:tr w:rsidR="00F23C97" w:rsidRPr="00E37B15" w:rsidTr="00FB4C55">
        <w:trPr>
          <w:trHeight w:val="359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C97" w:rsidRPr="00E37B15" w:rsidRDefault="00F23C97" w:rsidP="009F6920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hAnsi="Times New Roman"/>
                <w:sz w:val="24"/>
                <w:szCs w:val="24"/>
                <w:lang w:eastAsia="ru-RU"/>
              </w:rPr>
              <w:t>отца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C97" w:rsidRPr="00E37B15" w:rsidRDefault="00F23C97" w:rsidP="009F692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3C97" w:rsidRPr="00E37B15" w:rsidTr="00FB4C55">
        <w:trPr>
          <w:cantSplit/>
          <w:trHeight w:val="21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F23C97" w:rsidRPr="00E37B15" w:rsidRDefault="00F23C97" w:rsidP="009F69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3C97" w:rsidRPr="00E37B15" w:rsidRDefault="00F23C97" w:rsidP="009F69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hAnsi="Times New Roman"/>
                <w:sz w:val="19"/>
                <w:szCs w:val="19"/>
                <w:lang w:eastAsia="ru-RU"/>
              </w:rPr>
              <w:t>(Ф.И.О. полностью)</w:t>
            </w:r>
          </w:p>
        </w:tc>
      </w:tr>
    </w:tbl>
    <w:p w:rsidR="00F23C97" w:rsidRPr="00E37B15" w:rsidRDefault="00F23C97" w:rsidP="00DE1853">
      <w:p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7B15">
        <w:rPr>
          <w:rFonts w:ascii="Times New Roman" w:hAnsi="Times New Roman"/>
          <w:sz w:val="24"/>
          <w:szCs w:val="24"/>
          <w:lang w:eastAsia="ru-RU"/>
        </w:rPr>
        <w:t xml:space="preserve">С уставом учреждения, лицензией на право ведения образовательной деятельности, размещенными на сайте образовательного учреждения, </w:t>
      </w:r>
      <w:r>
        <w:rPr>
          <w:rFonts w:ascii="Times New Roman" w:hAnsi="Times New Roman"/>
          <w:sz w:val="24"/>
          <w:szCs w:val="24"/>
          <w:lang w:eastAsia="ru-RU"/>
        </w:rPr>
        <w:t xml:space="preserve">с образовательными программами, с правами и обязанностями обучающихся </w:t>
      </w:r>
      <w:r w:rsidRPr="00E37B15">
        <w:rPr>
          <w:rFonts w:ascii="Times New Roman" w:hAnsi="Times New Roman"/>
          <w:sz w:val="24"/>
          <w:szCs w:val="24"/>
          <w:lang w:eastAsia="ru-RU"/>
        </w:rPr>
        <w:t>ознакомлен(а):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30"/>
        <w:gridCol w:w="1995"/>
        <w:gridCol w:w="3731"/>
      </w:tblGrid>
      <w:tr w:rsidR="00F23C97" w:rsidRPr="00E37B15" w:rsidTr="009F6920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C97" w:rsidRPr="00E37B15" w:rsidRDefault="00F23C97" w:rsidP="009F6920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C97" w:rsidRPr="00E37B15" w:rsidRDefault="00F23C97" w:rsidP="009F6920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C97" w:rsidRPr="00E37B15" w:rsidRDefault="00F23C97" w:rsidP="009F6920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3C97" w:rsidRPr="00E37B15" w:rsidTr="009F6920">
        <w:trPr>
          <w:cantSplit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F23C97" w:rsidRPr="00E37B15" w:rsidRDefault="00F23C97" w:rsidP="009F69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 w:rsidRPr="00E37B15">
              <w:rPr>
                <w:rFonts w:ascii="Times New Roman" w:hAnsi="Times New Roman"/>
                <w:sz w:val="19"/>
                <w:szCs w:val="19"/>
                <w:lang w:val="en-US" w:eastAsia="ru-RU"/>
              </w:rPr>
              <w:t>(</w:t>
            </w:r>
            <w:r w:rsidRPr="00E37B15">
              <w:rPr>
                <w:rFonts w:ascii="Times New Roman" w:hAnsi="Times New Roman"/>
                <w:sz w:val="19"/>
                <w:szCs w:val="19"/>
                <w:lang w:eastAsia="ru-RU"/>
              </w:rPr>
              <w:t>подпись</w:t>
            </w:r>
            <w:r w:rsidRPr="00E37B15">
              <w:rPr>
                <w:rFonts w:ascii="Times New Roman" w:hAnsi="Times New Roman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3C97" w:rsidRPr="00E37B15" w:rsidRDefault="00F23C97" w:rsidP="009F69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F23C97" w:rsidRPr="00E37B15" w:rsidRDefault="00F23C97" w:rsidP="009F69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hAnsi="Times New Roman"/>
                <w:sz w:val="19"/>
                <w:szCs w:val="19"/>
                <w:lang w:eastAsia="ru-RU"/>
              </w:rPr>
              <w:t>(расшифровка подписи)</w:t>
            </w:r>
          </w:p>
        </w:tc>
      </w:tr>
    </w:tbl>
    <w:p w:rsidR="00F23C97" w:rsidRPr="00E37B15" w:rsidRDefault="00F23C97" w:rsidP="00DE1853">
      <w:p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7B15">
        <w:rPr>
          <w:rFonts w:ascii="Times New Roman" w:hAnsi="Times New Roman"/>
          <w:sz w:val="24"/>
          <w:szCs w:val="24"/>
          <w:lang w:eastAsia="ru-RU"/>
        </w:rPr>
        <w:t>Согласен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12"/>
        <w:gridCol w:w="423"/>
        <w:gridCol w:w="142"/>
        <w:gridCol w:w="2126"/>
        <w:gridCol w:w="426"/>
        <w:gridCol w:w="87"/>
        <w:gridCol w:w="338"/>
        <w:gridCol w:w="569"/>
        <w:gridCol w:w="1088"/>
        <w:gridCol w:w="37"/>
        <w:gridCol w:w="3409"/>
        <w:gridCol w:w="285"/>
      </w:tblGrid>
      <w:tr w:rsidR="00F23C97" w:rsidRPr="00E37B15" w:rsidTr="009F6920">
        <w:trPr>
          <w:gridBefore w:val="2"/>
          <w:wBefore w:w="454" w:type="dxa"/>
          <w:cantSplit/>
        </w:trPr>
        <w:tc>
          <w:tcPr>
            <w:tcW w:w="32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C97" w:rsidRPr="00E37B15" w:rsidRDefault="00F23C97" w:rsidP="009F6920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C97" w:rsidRPr="00E37B15" w:rsidRDefault="00F23C97" w:rsidP="009F6920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C97" w:rsidRPr="00E37B15" w:rsidRDefault="00F23C97" w:rsidP="009F6920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3C97" w:rsidRPr="00E37B15" w:rsidTr="009F6920">
        <w:trPr>
          <w:gridBefore w:val="2"/>
          <w:wBefore w:w="454" w:type="dxa"/>
          <w:cantSplit/>
        </w:trPr>
        <w:tc>
          <w:tcPr>
            <w:tcW w:w="3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3C97" w:rsidRPr="00E37B15" w:rsidRDefault="00F23C97" w:rsidP="009F69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 w:rsidRPr="00E37B15">
              <w:rPr>
                <w:rFonts w:ascii="Times New Roman" w:hAnsi="Times New Roman"/>
                <w:sz w:val="19"/>
                <w:szCs w:val="19"/>
                <w:lang w:val="en-US" w:eastAsia="ru-RU"/>
              </w:rPr>
              <w:t>(</w:t>
            </w:r>
            <w:r w:rsidRPr="00E37B15">
              <w:rPr>
                <w:rFonts w:ascii="Times New Roman" w:hAnsi="Times New Roman"/>
                <w:sz w:val="19"/>
                <w:szCs w:val="19"/>
                <w:lang w:eastAsia="ru-RU"/>
              </w:rPr>
              <w:t>подпись</w:t>
            </w:r>
            <w:r w:rsidRPr="00E37B15">
              <w:rPr>
                <w:rFonts w:ascii="Times New Roman" w:hAnsi="Times New Roman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19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23C97" w:rsidRPr="00E37B15" w:rsidRDefault="00F23C97" w:rsidP="009F69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C97" w:rsidRPr="00E37B15" w:rsidRDefault="00F23C97" w:rsidP="009F69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hAnsi="Times New Roman"/>
                <w:sz w:val="19"/>
                <w:szCs w:val="19"/>
                <w:lang w:eastAsia="ru-RU"/>
              </w:rPr>
              <w:t>(расшифровка подписи)</w:t>
            </w:r>
          </w:p>
        </w:tc>
      </w:tr>
      <w:tr w:rsidR="00F23C97" w:rsidRPr="00E37B15" w:rsidTr="009F6920">
        <w:tblPrEx>
          <w:jc w:val="right"/>
        </w:tblPrEx>
        <w:trPr>
          <w:gridAfter w:val="1"/>
          <w:wAfter w:w="285" w:type="dxa"/>
          <w:cantSplit/>
          <w:jc w:val="right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C97" w:rsidRPr="00E37B15" w:rsidRDefault="00F23C97" w:rsidP="009F6920">
            <w:pPr>
              <w:autoSpaceDE w:val="0"/>
              <w:autoSpaceDN w:val="0"/>
              <w:spacing w:before="240"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C97" w:rsidRPr="00E37B15" w:rsidRDefault="00F23C97" w:rsidP="009F6920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C97" w:rsidRPr="00E37B15" w:rsidRDefault="00F23C97" w:rsidP="009F6920">
            <w:pPr>
              <w:autoSpaceDE w:val="0"/>
              <w:autoSpaceDN w:val="0"/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C97" w:rsidRPr="00E37B15" w:rsidRDefault="00F23C97" w:rsidP="009F6920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C97" w:rsidRPr="00E37B15" w:rsidRDefault="00F23C97" w:rsidP="009F6920">
            <w:pPr>
              <w:autoSpaceDE w:val="0"/>
              <w:autoSpaceDN w:val="0"/>
              <w:spacing w:before="240" w:after="0" w:line="240" w:lineRule="auto"/>
              <w:ind w:right="-1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C97" w:rsidRPr="00E37B15" w:rsidRDefault="00F23C97" w:rsidP="009F6920">
            <w:pPr>
              <w:autoSpaceDE w:val="0"/>
              <w:autoSpaceDN w:val="0"/>
              <w:spacing w:before="240" w:after="0" w:line="240" w:lineRule="auto"/>
              <w:ind w:left="-2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C97" w:rsidRPr="00E37B15" w:rsidRDefault="00F23C97" w:rsidP="009F6920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C97" w:rsidRPr="00E37B15" w:rsidRDefault="00F23C97" w:rsidP="009F6920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C97" w:rsidRPr="00E37B15" w:rsidRDefault="00F23C97" w:rsidP="009F6920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23C97" w:rsidRDefault="00F23C97"/>
    <w:sectPr w:rsidR="00F23C97" w:rsidSect="00DE1853">
      <w:headerReference w:type="default" r:id="rId6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C97" w:rsidRDefault="00F23C97" w:rsidP="00FE51D9">
      <w:pPr>
        <w:spacing w:after="0" w:line="240" w:lineRule="auto"/>
      </w:pPr>
      <w:r>
        <w:separator/>
      </w:r>
    </w:p>
  </w:endnote>
  <w:endnote w:type="continuationSeparator" w:id="0">
    <w:p w:rsidR="00F23C97" w:rsidRDefault="00F23C97" w:rsidP="00FE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C97" w:rsidRDefault="00F23C97" w:rsidP="00FE51D9">
      <w:pPr>
        <w:spacing w:after="0" w:line="240" w:lineRule="auto"/>
      </w:pPr>
      <w:r>
        <w:separator/>
      </w:r>
    </w:p>
  </w:footnote>
  <w:footnote w:type="continuationSeparator" w:id="0">
    <w:p w:rsidR="00F23C97" w:rsidRDefault="00F23C97" w:rsidP="00FE5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C97" w:rsidRPr="00E37B15" w:rsidRDefault="00F23C97" w:rsidP="00A5022C">
    <w:pPr>
      <w:pStyle w:val="Header"/>
      <w:jc w:val="center"/>
      <w:rPr>
        <w:rFonts w:ascii="Times New Roman" w:hAnsi="Times New Roman"/>
        <w:sz w:val="28"/>
        <w:szCs w:val="28"/>
      </w:rPr>
    </w:pPr>
    <w:r w:rsidRPr="00E37B15">
      <w:rPr>
        <w:rFonts w:ascii="Times New Roman" w:hAnsi="Times New Roman"/>
        <w:sz w:val="28"/>
        <w:szCs w:val="28"/>
      </w:rPr>
      <w:fldChar w:fldCharType="begin"/>
    </w:r>
    <w:r w:rsidRPr="00E37B15">
      <w:rPr>
        <w:rFonts w:ascii="Times New Roman" w:hAnsi="Times New Roman"/>
        <w:sz w:val="28"/>
        <w:szCs w:val="28"/>
      </w:rPr>
      <w:instrText>PAGE   \* MERGEFORMAT</w:instrText>
    </w:r>
    <w:r w:rsidRPr="00E37B1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</w:t>
    </w:r>
    <w:r w:rsidRPr="00E37B15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853"/>
    <w:rsid w:val="00195317"/>
    <w:rsid w:val="00295123"/>
    <w:rsid w:val="003963CE"/>
    <w:rsid w:val="004E1B72"/>
    <w:rsid w:val="006D5B48"/>
    <w:rsid w:val="008D60B7"/>
    <w:rsid w:val="009F6920"/>
    <w:rsid w:val="00A35A98"/>
    <w:rsid w:val="00A41096"/>
    <w:rsid w:val="00A5022C"/>
    <w:rsid w:val="00C479AD"/>
    <w:rsid w:val="00DE1853"/>
    <w:rsid w:val="00E37B15"/>
    <w:rsid w:val="00F23C97"/>
    <w:rsid w:val="00F5410E"/>
    <w:rsid w:val="00FB4C55"/>
    <w:rsid w:val="00FE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8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185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E1853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E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18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146</Words>
  <Characters>834</Characters>
  <Application>Microsoft Office Outlook</Application>
  <DocSecurity>0</DocSecurity>
  <Lines>0</Lines>
  <Paragraphs>0</Paragraphs>
  <ScaleCrop>false</ScaleCrop>
  <Company>МДОУ детский сад № 19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Марина</dc:creator>
  <cp:keywords/>
  <dc:description/>
  <cp:lastModifiedBy>user</cp:lastModifiedBy>
  <cp:revision>2</cp:revision>
  <cp:lastPrinted>2014-04-10T10:36:00Z</cp:lastPrinted>
  <dcterms:created xsi:type="dcterms:W3CDTF">2015-08-04T12:50:00Z</dcterms:created>
  <dcterms:modified xsi:type="dcterms:W3CDTF">2015-08-04T12:50:00Z</dcterms:modified>
</cp:coreProperties>
</file>